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6F6" w:rsidRPr="00FE08CE" w:rsidRDefault="004866F6" w:rsidP="00F636E5">
      <w:pPr>
        <w:jc w:val="center"/>
        <w:rPr>
          <w:b/>
          <w:sz w:val="20"/>
          <w:szCs w:val="20"/>
          <w:lang w:val="ru-RU"/>
        </w:rPr>
      </w:pPr>
      <w:r w:rsidRPr="00FE08CE">
        <w:rPr>
          <w:b/>
          <w:sz w:val="20"/>
          <w:szCs w:val="20"/>
          <w:lang w:val="ru-RU"/>
        </w:rPr>
        <w:t xml:space="preserve">ПЛАНИРОВАНИЕ ВОСПИТАТЕЛЬНО-ОБРАЗОВАТЕЛЬНОЙ РАБОТЫ </w:t>
      </w:r>
      <w:r w:rsidRPr="00FE08CE">
        <w:rPr>
          <w:sz w:val="20"/>
          <w:szCs w:val="20"/>
          <w:lang w:val="ru-RU"/>
        </w:rPr>
        <w:t xml:space="preserve"> </w:t>
      </w:r>
      <w:r w:rsidRPr="00FE08CE">
        <w:rPr>
          <w:b/>
          <w:sz w:val="20"/>
          <w:szCs w:val="20"/>
          <w:lang w:val="ru-RU"/>
        </w:rPr>
        <w:t>(24.10- 28.10.16)</w:t>
      </w:r>
    </w:p>
    <w:p w:rsidR="004866F6" w:rsidRPr="00FE08CE" w:rsidRDefault="004866F6" w:rsidP="0072529D">
      <w:pPr>
        <w:spacing w:line="240" w:lineRule="auto"/>
        <w:rPr>
          <w:b/>
          <w:sz w:val="18"/>
          <w:szCs w:val="18"/>
          <w:lang w:val="ru-RU"/>
        </w:rPr>
      </w:pPr>
      <w:r w:rsidRPr="00FE08CE">
        <w:rPr>
          <w:b/>
          <w:sz w:val="18"/>
          <w:szCs w:val="18"/>
          <w:lang w:val="ru-RU"/>
        </w:rPr>
        <w:t>Группа: старшая</w:t>
      </w:r>
    </w:p>
    <w:p w:rsidR="004866F6" w:rsidRPr="00FE08CE" w:rsidRDefault="004866F6" w:rsidP="0072529D">
      <w:pPr>
        <w:tabs>
          <w:tab w:val="left" w:pos="13215"/>
          <w:tab w:val="left" w:pos="15690"/>
        </w:tabs>
        <w:spacing w:line="240" w:lineRule="auto"/>
        <w:ind w:right="-1005"/>
        <w:rPr>
          <w:rFonts w:cs="Times New Roman"/>
          <w:b/>
          <w:sz w:val="18"/>
          <w:szCs w:val="18"/>
          <w:lang w:val="ru-RU"/>
        </w:rPr>
      </w:pPr>
      <w:r w:rsidRPr="00FE08CE">
        <w:rPr>
          <w:rFonts w:cs="Times New Roman"/>
          <w:b/>
          <w:sz w:val="18"/>
          <w:szCs w:val="18"/>
          <w:lang w:val="ru-RU"/>
        </w:rPr>
        <w:t xml:space="preserve">Тема недели:  «Моя страна- Россия» </w:t>
      </w:r>
    </w:p>
    <w:p w:rsidR="004866F6" w:rsidRPr="00FE08CE" w:rsidRDefault="004866F6" w:rsidP="0072529D">
      <w:pPr>
        <w:spacing w:line="240" w:lineRule="auto"/>
        <w:rPr>
          <w:rFonts w:cs="Times New Roman"/>
          <w:b/>
          <w:sz w:val="18"/>
          <w:szCs w:val="18"/>
          <w:lang w:val="ru-RU"/>
        </w:rPr>
      </w:pPr>
      <w:r w:rsidRPr="00FE08CE">
        <w:rPr>
          <w:rFonts w:cs="Times New Roman"/>
          <w:b/>
          <w:sz w:val="18"/>
          <w:szCs w:val="18"/>
          <w:lang w:val="ru-RU"/>
        </w:rPr>
        <w:t xml:space="preserve">Цель: расширять представления детей о своей Родине, государственных праздниках , развивать </w:t>
      </w:r>
      <w:r>
        <w:rPr>
          <w:rFonts w:cs="Times New Roman"/>
          <w:b/>
          <w:sz w:val="18"/>
          <w:szCs w:val="18"/>
          <w:lang w:val="ru-RU"/>
        </w:rPr>
        <w:t>интерес к истории своей страны ,в</w:t>
      </w:r>
      <w:r w:rsidRPr="00FE08CE">
        <w:rPr>
          <w:rFonts w:cs="Times New Roman"/>
          <w:b/>
          <w:sz w:val="18"/>
          <w:szCs w:val="18"/>
          <w:lang w:val="ru-RU"/>
        </w:rPr>
        <w:t xml:space="preserve">оспитывать гордость за свою родину.   </w:t>
      </w:r>
    </w:p>
    <w:p w:rsidR="004866F6" w:rsidRPr="00FE08CE" w:rsidRDefault="004866F6" w:rsidP="0072529D">
      <w:pPr>
        <w:spacing w:line="240" w:lineRule="auto"/>
        <w:rPr>
          <w:rFonts w:cs="Times New Roman"/>
          <w:b/>
          <w:sz w:val="18"/>
          <w:szCs w:val="18"/>
          <w:lang w:val="ru-RU"/>
        </w:rPr>
      </w:pPr>
      <w:r w:rsidRPr="00FE08CE">
        <w:rPr>
          <w:rFonts w:cs="Times New Roman"/>
          <w:b/>
          <w:sz w:val="18"/>
          <w:szCs w:val="18"/>
          <w:lang w:val="ru-RU"/>
        </w:rPr>
        <w:t>Итоговое мероприятие: фотоколлаж «Моя Родина — Россия».</w:t>
      </w:r>
    </w:p>
    <w:p w:rsidR="004866F6" w:rsidRPr="003A2984" w:rsidRDefault="004866F6" w:rsidP="0072529D">
      <w:pPr>
        <w:spacing w:line="240" w:lineRule="auto"/>
        <w:rPr>
          <w:rFonts w:cs="Times New Roman"/>
          <w:b/>
          <w:sz w:val="18"/>
          <w:szCs w:val="18"/>
          <w:lang w:val="ru-RU"/>
        </w:rPr>
      </w:pPr>
      <w:r w:rsidRPr="00FE08CE">
        <w:rPr>
          <w:rFonts w:cs="Times New Roman"/>
          <w:b/>
          <w:sz w:val="18"/>
          <w:szCs w:val="18"/>
          <w:lang w:val="ru-RU"/>
        </w:rPr>
        <w:t>Альбом «Путешествие по родной стране — России».</w:t>
      </w:r>
      <w:r>
        <w:rPr>
          <w:rFonts w:cs="Times New Roman"/>
          <w:b/>
          <w:sz w:val="18"/>
          <w:szCs w:val="18"/>
          <w:lang w:val="ru-RU"/>
        </w:rPr>
        <w:t xml:space="preserve"> </w:t>
      </w:r>
      <w:r w:rsidRPr="00FE08CE">
        <w:rPr>
          <w:rFonts w:cs="Times New Roman"/>
          <w:b/>
          <w:sz w:val="18"/>
          <w:szCs w:val="18"/>
          <w:lang w:val="ru-RU"/>
        </w:rPr>
        <w:t>Ответственный за проведение итогового мероприятия: воспитатели.</w:t>
      </w:r>
    </w:p>
    <w:tbl>
      <w:tblPr>
        <w:tblW w:w="15775" w:type="dxa"/>
        <w:tblInd w:w="-611" w:type="dxa"/>
        <w:tblLayout w:type="fixed"/>
        <w:tblCellMar>
          <w:left w:w="98" w:type="dxa"/>
        </w:tblCellMar>
        <w:tblLook w:val="00A0"/>
      </w:tblPr>
      <w:tblGrid>
        <w:gridCol w:w="489"/>
        <w:gridCol w:w="1071"/>
        <w:gridCol w:w="1399"/>
        <w:gridCol w:w="3704"/>
        <w:gridCol w:w="1559"/>
        <w:gridCol w:w="60"/>
        <w:gridCol w:w="2208"/>
        <w:gridCol w:w="3300"/>
        <w:gridCol w:w="1985"/>
      </w:tblGrid>
      <w:tr w:rsidR="004866F6" w:rsidRPr="003C23D0" w:rsidTr="00FE08CE"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Default="004866F6" w:rsidP="003A2984">
            <w:pPr>
              <w:spacing w:line="240" w:lineRule="auto"/>
              <w:ind w:left="113" w:right="113"/>
              <w:rPr>
                <w:rFonts w:cs="Times New Roman"/>
                <w:sz w:val="18"/>
                <w:szCs w:val="18"/>
                <w:lang w:val="ru-RU"/>
              </w:rPr>
            </w:pPr>
            <w:r w:rsidRPr="003A2984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FE08CE">
              <w:rPr>
                <w:rFonts w:cs="Times New Roman"/>
                <w:sz w:val="18"/>
                <w:szCs w:val="18"/>
              </w:rPr>
              <w:t>д</w:t>
            </w:r>
          </w:p>
          <w:p w:rsidR="004866F6" w:rsidRPr="003A2984" w:rsidRDefault="004866F6" w:rsidP="003A2984">
            <w:pPr>
              <w:spacing w:line="240" w:lineRule="auto"/>
              <w:ind w:left="113" w:right="113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н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napToGrid w:val="0"/>
              <w:spacing w:line="240" w:lineRule="auto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  <w:p w:rsidR="004866F6" w:rsidRPr="00FE08CE" w:rsidRDefault="004866F6" w:rsidP="00FE08CE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  <w:p w:rsidR="004866F6" w:rsidRPr="00FE08CE" w:rsidRDefault="004866F6" w:rsidP="00FE08CE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>Режим</w:t>
            </w: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napToGrid w:val="0"/>
              <w:spacing w:line="240" w:lineRule="auto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  <w:p w:rsidR="004866F6" w:rsidRPr="00FE08CE" w:rsidRDefault="004866F6" w:rsidP="00FE08CE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>Интеграция образовательных областей</w:t>
            </w:r>
          </w:p>
        </w:tc>
        <w:tc>
          <w:tcPr>
            <w:tcW w:w="7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napToGrid w:val="0"/>
              <w:spacing w:line="240" w:lineRule="auto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 xml:space="preserve">                                                                        Организация самостоятельной деятельности в развивающей среде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6F6" w:rsidRPr="00FE08CE" w:rsidRDefault="004866F6" w:rsidP="00FE08CE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 xml:space="preserve">Взаимодействие с родителями/ социальными партнерами </w:t>
            </w:r>
          </w:p>
        </w:tc>
      </w:tr>
      <w:tr w:rsidR="004866F6" w:rsidRPr="003C23D0" w:rsidTr="003A2984">
        <w:trPr>
          <w:trHeight w:val="855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6F6" w:rsidRPr="00FE08CE" w:rsidRDefault="004866F6" w:rsidP="00FE08CE">
            <w:pPr>
              <w:widowControl/>
              <w:suppressAutoHyphens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6F6" w:rsidRPr="00FE08CE" w:rsidRDefault="004866F6" w:rsidP="00FE08CE">
            <w:pPr>
              <w:widowControl/>
              <w:suppressAutoHyphens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6F6" w:rsidRPr="00FE08CE" w:rsidRDefault="004866F6" w:rsidP="00FE08CE">
            <w:pPr>
              <w:widowControl/>
              <w:suppressAutoHyphens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napToGrid w:val="0"/>
              <w:spacing w:line="240" w:lineRule="auto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 xml:space="preserve">                                                                </w:t>
            </w:r>
            <w:r>
              <w:rPr>
                <w:rFonts w:cs="Times New Roman"/>
                <w:sz w:val="18"/>
                <w:szCs w:val="18"/>
                <w:lang w:val="ru-RU"/>
              </w:rPr>
              <w:t xml:space="preserve">                               Г</w:t>
            </w:r>
            <w:r w:rsidRPr="00FE08CE">
              <w:rPr>
                <w:rFonts w:cs="Times New Roman"/>
                <w:sz w:val="18"/>
                <w:szCs w:val="18"/>
                <w:lang w:val="ru-RU"/>
              </w:rPr>
              <w:t>рупповая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Default="004866F6" w:rsidP="00FE08CE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  <w:p w:rsidR="004866F6" w:rsidRPr="00FE08CE" w:rsidRDefault="004866F6" w:rsidP="00FE08CE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</w:t>
            </w:r>
            <w:r w:rsidRPr="00FE08CE">
              <w:rPr>
                <w:rFonts w:cs="Times New Roman"/>
                <w:sz w:val="18"/>
                <w:szCs w:val="18"/>
                <w:lang w:val="ru-RU"/>
              </w:rPr>
              <w:t>ндивидуальная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E352F2" w:rsidRDefault="004866F6" w:rsidP="00E352F2">
            <w:pPr>
              <w:snapToGrid w:val="0"/>
              <w:spacing w:line="240" w:lineRule="auto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Образовательная деятельность в режимных моментах</w:t>
            </w:r>
          </w:p>
        </w:tc>
        <w:tc>
          <w:tcPr>
            <w:tcW w:w="3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6F6" w:rsidRPr="00FE08CE" w:rsidRDefault="004866F6" w:rsidP="00FE08CE">
            <w:pPr>
              <w:widowControl/>
              <w:suppressAutoHyphens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6F6" w:rsidRPr="00FE08CE" w:rsidRDefault="004866F6" w:rsidP="00FE08CE">
            <w:pPr>
              <w:widowControl/>
              <w:suppressAutoHyphens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  <w:tr w:rsidR="004866F6" w:rsidRPr="00FE08CE" w:rsidTr="00FE08CE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E08CE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E08CE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napToGrid w:val="0"/>
              <w:spacing w:line="240" w:lineRule="auto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napToGrid w:val="0"/>
              <w:spacing w:line="240" w:lineRule="auto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napToGrid w:val="0"/>
              <w:spacing w:line="240" w:lineRule="auto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napToGrid w:val="0"/>
              <w:spacing w:line="240" w:lineRule="auto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napToGri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6F6" w:rsidRPr="00FE08CE" w:rsidRDefault="004866F6" w:rsidP="00FE08CE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</w:rPr>
              <w:t>8</w:t>
            </w:r>
          </w:p>
        </w:tc>
      </w:tr>
      <w:tr w:rsidR="004866F6" w:rsidRPr="003C23D0" w:rsidTr="00FE08CE">
        <w:trPr>
          <w:trHeight w:val="2041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pacing w:line="240" w:lineRule="auto"/>
              <w:ind w:left="113" w:right="113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>Понедельник</w:t>
            </w:r>
          </w:p>
          <w:p w:rsidR="004866F6" w:rsidRPr="00FE08CE" w:rsidRDefault="004866F6" w:rsidP="00FE08CE">
            <w:pPr>
              <w:spacing w:line="240" w:lineRule="auto"/>
              <w:ind w:left="113" w:right="113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  <w:p w:rsidR="004866F6" w:rsidRPr="00FE08CE" w:rsidRDefault="004866F6" w:rsidP="00FE08CE">
            <w:pPr>
              <w:spacing w:line="240" w:lineRule="auto"/>
              <w:ind w:left="113" w:right="113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 xml:space="preserve">24.10.16          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>Утро: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>Физическое развитие</w:t>
            </w:r>
          </w:p>
          <w:p w:rsidR="004866F6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познавательное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hd w:val="clear" w:color="auto" w:fill="FFFFFF"/>
              <w:spacing w:line="240" w:lineRule="auto"/>
              <w:ind w:left="101" w:hanging="96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 xml:space="preserve">Утренняя гимнастика. </w:t>
            </w:r>
          </w:p>
          <w:p w:rsidR="004866F6" w:rsidRPr="00FE08CE" w:rsidRDefault="004866F6" w:rsidP="00FE08CE">
            <w:pPr>
              <w:shd w:val="clear" w:color="auto" w:fill="FFFFFF"/>
              <w:spacing w:line="240" w:lineRule="auto"/>
              <w:ind w:left="101" w:hanging="96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>Дежурство  в уголке природы- уход за комнатными растениями.</w:t>
            </w:r>
          </w:p>
          <w:p w:rsidR="004866F6" w:rsidRPr="00FE08CE" w:rsidRDefault="004866F6" w:rsidP="00FE08CE">
            <w:pPr>
              <w:shd w:val="clear" w:color="auto" w:fill="FFFFFF"/>
              <w:spacing w:line="240" w:lineRule="auto"/>
              <w:ind w:left="5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 xml:space="preserve"> Рассматривание  иллюстраций о нашей Родине- Москве.                               </w:t>
            </w:r>
          </w:p>
          <w:p w:rsidR="004866F6" w:rsidRPr="00FE08CE" w:rsidRDefault="004866F6" w:rsidP="00FE08CE">
            <w:pPr>
              <w:shd w:val="clear" w:color="auto" w:fill="FFFFFF"/>
              <w:spacing w:line="240" w:lineRule="auto"/>
              <w:ind w:left="5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>Д/и «Какая наша Родина»</w:t>
            </w:r>
          </w:p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 xml:space="preserve">Цель: уточнить знания детей о своей стране, уважение к народу. </w:t>
            </w:r>
          </w:p>
          <w:p w:rsidR="004866F6" w:rsidRPr="00FE08CE" w:rsidRDefault="004866F6" w:rsidP="00FE08CE">
            <w:pPr>
              <w:shd w:val="clear" w:color="auto" w:fill="FFFFFF"/>
              <w:spacing w:line="240" w:lineRule="auto"/>
              <w:ind w:left="101" w:hanging="96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 xml:space="preserve">  П/и «Что мы делали не скажем, но что видели  покажем».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>«Расскажи ,куда ты ездил с родителями,  что видел?»- составить рассказ о своем путешествии по схеме.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 xml:space="preserve">Разговор о  крае, городе, столице нашей Родины.  Где живешь , на какой улице?- выявлять знания детей о домашнем адресе. </w:t>
            </w:r>
          </w:p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>Настольно-печатная игра «Собери флаг» Цель: закрепить умение собирать разрезные картинки.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 xml:space="preserve"> Пополнить  учебную зону дидактическим материалом о Родине. </w:t>
            </w:r>
          </w:p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>Пополнить центры развития:</w:t>
            </w:r>
          </w:p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 xml:space="preserve"> плакаты, буклеты, альбомы,  фотографии, мнемотаблица, схема, географическую карту.</w:t>
            </w:r>
          </w:p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 xml:space="preserve"> Центр изо деятельности:</w:t>
            </w:r>
          </w:p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FE08CE">
              <w:rPr>
                <w:rFonts w:cs="Times New Roman"/>
                <w:bCs/>
                <w:sz w:val="18"/>
                <w:szCs w:val="18"/>
                <w:lang w:val="ru-RU"/>
              </w:rPr>
              <w:t xml:space="preserve">раскраски по теме, бумага, </w:t>
            </w:r>
            <w:r w:rsidRPr="00FE08CE">
              <w:rPr>
                <w:rFonts w:cs="Times New Roman"/>
                <w:sz w:val="18"/>
                <w:szCs w:val="18"/>
                <w:lang w:val="ru-RU"/>
              </w:rPr>
              <w:t xml:space="preserve"> краски, цветные мелки, цветные карандаши .</w:t>
            </w:r>
          </w:p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 xml:space="preserve">                 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 xml:space="preserve"> Предложить родителям   принести фотографии  по теме: «Путешествие по родной стране - России»          </w:t>
            </w:r>
          </w:p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  <w:tr w:rsidR="004866F6" w:rsidRPr="003C23D0" w:rsidTr="00FE08CE">
        <w:trPr>
          <w:trHeight w:val="781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6F6" w:rsidRPr="00FE08CE" w:rsidRDefault="004866F6" w:rsidP="00FE08CE">
            <w:pPr>
              <w:widowControl/>
              <w:suppressAutoHyphens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>ООД:</w:t>
            </w: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4866F6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познав.</w:t>
            </w:r>
          </w:p>
          <w:p w:rsidR="004866F6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речевое</w:t>
            </w:r>
          </w:p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художественно-эстетическое</w:t>
            </w:r>
          </w:p>
        </w:tc>
        <w:tc>
          <w:tcPr>
            <w:tcW w:w="10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 xml:space="preserve">Формирование целостной картины мира.  Тема: «Наша Родина  Россия » - 9.00                                                                                                       Задачи: расширять представления детей о своей Родине, государственных праздниках , развивать интерес к истории своей страны. Воспитывать гордость за свою родину, любовь к ней. Познакомить с названием столицы нашей родины- Москвой. Рассказать о том, что наша страна многонациональная. Просмотр презентации «Мы живем в России»         </w:t>
            </w:r>
            <w:r>
              <w:rPr>
                <w:rFonts w:cs="Times New Roman"/>
                <w:sz w:val="18"/>
                <w:szCs w:val="18"/>
                <w:lang w:val="ru-RU"/>
              </w:rPr>
              <w:t xml:space="preserve">           </w:t>
            </w:r>
            <w:r w:rsidRPr="00FE08CE">
              <w:rPr>
                <w:rFonts w:cs="Times New Roman"/>
                <w:sz w:val="18"/>
                <w:szCs w:val="18"/>
                <w:lang w:val="ru-RU"/>
              </w:rPr>
              <w:t xml:space="preserve">                                    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6F6" w:rsidRPr="00FE08CE" w:rsidRDefault="004866F6" w:rsidP="00FE08CE">
            <w:pPr>
              <w:widowControl/>
              <w:suppressAutoHyphens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  <w:tr w:rsidR="004866F6" w:rsidRPr="003C23D0" w:rsidTr="00FE08CE">
        <w:trPr>
          <w:trHeight w:val="187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6F6" w:rsidRPr="00FE08CE" w:rsidRDefault="004866F6" w:rsidP="00FE08CE">
            <w:pPr>
              <w:widowControl/>
              <w:suppressAutoHyphens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6F6" w:rsidRPr="00FE08CE" w:rsidRDefault="004866F6" w:rsidP="00FE08CE">
            <w:pPr>
              <w:widowControl/>
              <w:suppressAutoHyphens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399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0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 xml:space="preserve"> Музыка 9.40. по плану муз. руководителя.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6F6" w:rsidRPr="00FE08CE" w:rsidRDefault="004866F6" w:rsidP="00FE08CE">
            <w:pPr>
              <w:widowControl/>
              <w:suppressAutoHyphens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  <w:tr w:rsidR="004866F6" w:rsidRPr="003A2984" w:rsidTr="00FE08CE">
        <w:trPr>
          <w:trHeight w:val="528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6F6" w:rsidRPr="00FE08CE" w:rsidRDefault="004866F6" w:rsidP="00FE08CE">
            <w:pPr>
              <w:widowControl/>
              <w:suppressAutoHyphens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66F6" w:rsidRPr="00FE08CE" w:rsidRDefault="004866F6" w:rsidP="00FE08CE">
            <w:pPr>
              <w:widowControl/>
              <w:suppressAutoHyphens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39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0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6C3687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>Художественное творчество. Рисование .Тема:«Матрешка»</w:t>
            </w:r>
            <w:r>
              <w:rPr>
                <w:rFonts w:cs="Times New Roman"/>
                <w:sz w:val="18"/>
                <w:szCs w:val="18"/>
                <w:lang w:val="ru-RU"/>
              </w:rPr>
              <w:t xml:space="preserve"> - 10.20</w:t>
            </w:r>
          </w:p>
          <w:p w:rsidR="004866F6" w:rsidRPr="00FE08CE" w:rsidRDefault="004866F6" w:rsidP="006C3687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>Цель: закрепить знания детей о народной  традиционной игрушке – матрешке, умение состав</w:t>
            </w:r>
            <w:r>
              <w:rPr>
                <w:rFonts w:cs="Times New Roman"/>
                <w:sz w:val="18"/>
                <w:szCs w:val="18"/>
                <w:lang w:val="ru-RU"/>
              </w:rPr>
              <w:t>лять узор из знакомых элементов</w:t>
            </w:r>
            <w:r w:rsidRPr="00FE08CE">
              <w:rPr>
                <w:rFonts w:cs="Times New Roman"/>
                <w:sz w:val="18"/>
                <w:szCs w:val="18"/>
                <w:lang w:val="ru-RU"/>
              </w:rPr>
              <w:t>,</w:t>
            </w:r>
            <w:r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FE08CE">
              <w:rPr>
                <w:rFonts w:cs="Times New Roman"/>
                <w:sz w:val="18"/>
                <w:szCs w:val="18"/>
                <w:lang w:val="ru-RU"/>
              </w:rPr>
              <w:t xml:space="preserve">навыки смешивания красок для получения разных оттенков. Развивать творчество, мышление. 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6F6" w:rsidRPr="00FE08CE" w:rsidRDefault="004866F6" w:rsidP="00FE08CE">
            <w:pPr>
              <w:widowControl/>
              <w:suppressAutoHyphens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  <w:tr w:rsidR="004866F6" w:rsidRPr="003C23D0" w:rsidTr="00FE08CE">
        <w:trPr>
          <w:trHeight w:val="1616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6F6" w:rsidRPr="00FE08CE" w:rsidRDefault="004866F6" w:rsidP="00FE08CE">
            <w:pPr>
              <w:widowControl/>
              <w:suppressAutoHyphens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>Прогулка:</w:t>
            </w:r>
          </w:p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Социально- коммуникативное</w:t>
            </w:r>
          </w:p>
        </w:tc>
        <w:tc>
          <w:tcPr>
            <w:tcW w:w="3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 xml:space="preserve">Наблюдение за  ветром - предложить султанчики  для бега и определения направления ветра.                     </w:t>
            </w:r>
          </w:p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 xml:space="preserve"> П/игры- «Карусель»,  «Море волнуется»,     « Жмурки»</w:t>
            </w:r>
          </w:p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 xml:space="preserve"> Труд - отчистить от снега дорожки на участке. Для чего это нужно делать?  </w:t>
            </w:r>
          </w:p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>Залить дорожку для катания.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>Упражнять детей в быстром беге со сменой направления по сигналу.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 xml:space="preserve"> Ситуативный разговор «Кто главнее на Земле?» Цель: учить делать выводы о взаимосвязи различных цепочек животных, растений.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>Самостоятельная игровая деятельность на участке.</w:t>
            </w:r>
          </w:p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>Сюжетно- ролевые игры по желанию детей.</w:t>
            </w:r>
          </w:p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 xml:space="preserve"> Предложить мячи, лопатки для игры со снегом ,султанчики.  </w:t>
            </w:r>
          </w:p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 xml:space="preserve">                        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6F6" w:rsidRPr="00FE08CE" w:rsidRDefault="004866F6" w:rsidP="00FE08CE">
            <w:pPr>
              <w:widowControl/>
              <w:suppressAutoHyphens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  <w:tr w:rsidR="004866F6" w:rsidRPr="00FE08CE" w:rsidTr="00FE08CE">
        <w:trPr>
          <w:trHeight w:val="605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6F6" w:rsidRPr="00FE08CE" w:rsidRDefault="004866F6" w:rsidP="00FE08CE">
            <w:pPr>
              <w:widowControl/>
              <w:suppressAutoHyphens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</w:rPr>
              <w:t>Р</w:t>
            </w:r>
            <w:r w:rsidRPr="00FE08CE">
              <w:rPr>
                <w:rFonts w:cs="Times New Roman"/>
                <w:sz w:val="18"/>
                <w:szCs w:val="18"/>
                <w:lang w:val="ru-RU"/>
              </w:rPr>
              <w:t>абота п/сном: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0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>Чтение Д. Мамина – Сибиряка «Медведко» Цель: познакомить с творчеством писателя .</w:t>
            </w:r>
          </w:p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>Полоскание рта после еды.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6F6" w:rsidRPr="00FE08CE" w:rsidRDefault="004866F6" w:rsidP="00FE08CE">
            <w:pPr>
              <w:widowControl/>
              <w:suppressAutoHyphens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  <w:tr w:rsidR="004866F6" w:rsidRPr="003C23D0" w:rsidTr="00FE08CE">
        <w:trPr>
          <w:trHeight w:val="266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6F6" w:rsidRPr="00FE08CE" w:rsidRDefault="004866F6" w:rsidP="00FE08CE">
            <w:pPr>
              <w:widowControl/>
              <w:suppressAutoHyphens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>Вечер: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 xml:space="preserve">Оздоровительный массаж после сна.                                                              Закаливание                                                       Рассматривание картин о Кремле, беседа. </w:t>
            </w:r>
          </w:p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 xml:space="preserve">Предложить напольный конструктор «Строим Кремль» - обыграть постройку. </w:t>
            </w:r>
            <w:r w:rsidRPr="00FE08CE">
              <w:rPr>
                <w:rFonts w:cs="Times New Roman"/>
                <w:sz w:val="18"/>
                <w:szCs w:val="18"/>
              </w:rPr>
              <w:t>Д</w:t>
            </w:r>
            <w:r w:rsidRPr="00FE08CE">
              <w:rPr>
                <w:rFonts w:cs="Times New Roman"/>
                <w:sz w:val="18"/>
                <w:szCs w:val="18"/>
                <w:lang w:val="ru-RU"/>
              </w:rPr>
              <w:t xml:space="preserve">/игры: « четвертый лишний» «собери цепочку»                                               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 xml:space="preserve">Предложить раскраски по теме «Здания разной конструкции и архитектуры»- развивать мелкую моторику рук.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>Рассматривание  энциклопедии «Путешествие по миру»</w:t>
            </w:r>
          </w:p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 xml:space="preserve"> Цель: знакомить детей с различными странами, соседями нашей Родины.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 xml:space="preserve">Самостоятельная деятельность в зонах деятельности.  </w:t>
            </w:r>
          </w:p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>Предложить  разный строительный материал ,атрибуты для с/р игры, д/и, энциклопедии ,иллюстрации «Кремль»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6F6" w:rsidRPr="00FE08CE" w:rsidRDefault="004866F6" w:rsidP="00FE08CE">
            <w:pPr>
              <w:widowControl/>
              <w:suppressAutoHyphens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  <w:tr w:rsidR="004866F6" w:rsidRPr="00FE08CE" w:rsidTr="00FE08CE">
        <w:trPr>
          <w:trHeight w:val="584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6F6" w:rsidRPr="00FE08CE" w:rsidRDefault="004866F6" w:rsidP="00FE08CE">
            <w:pPr>
              <w:widowControl/>
              <w:suppressAutoHyphens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napToGrid w:val="0"/>
              <w:spacing w:line="240" w:lineRule="auto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>Прогулка: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6F6" w:rsidRPr="00FE08CE" w:rsidRDefault="004866F6" w:rsidP="00FE08CE">
            <w:pPr>
              <w:widowControl/>
              <w:suppressAutoHyphens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0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>Наблюдение за солнцем – оно рано заходит за горизонт, световой день короткий.</w:t>
            </w:r>
          </w:p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 xml:space="preserve"> Цель: учить делать выводы в ходе наблюдений. </w:t>
            </w:r>
          </w:p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>П/И «День – ночь»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6F6" w:rsidRPr="00FE08CE" w:rsidRDefault="004866F6" w:rsidP="00FE08CE">
            <w:pPr>
              <w:widowControl/>
              <w:suppressAutoHyphens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</w:tbl>
    <w:p w:rsidR="004866F6" w:rsidRPr="00FE08CE" w:rsidRDefault="004866F6" w:rsidP="003A2984">
      <w:pPr>
        <w:spacing w:line="240" w:lineRule="auto"/>
        <w:rPr>
          <w:rFonts w:cs="Times New Roman"/>
          <w:sz w:val="18"/>
          <w:szCs w:val="18"/>
          <w:lang w:val="ru-RU"/>
        </w:rPr>
      </w:pPr>
    </w:p>
    <w:tbl>
      <w:tblPr>
        <w:tblW w:w="26708" w:type="dxa"/>
        <w:tblInd w:w="-651" w:type="dxa"/>
        <w:tblLayout w:type="fixed"/>
        <w:tblCellMar>
          <w:left w:w="98" w:type="dxa"/>
        </w:tblCellMar>
        <w:tblLook w:val="00A0"/>
      </w:tblPr>
      <w:tblGrid>
        <w:gridCol w:w="420"/>
        <w:gridCol w:w="1180"/>
        <w:gridCol w:w="1395"/>
        <w:gridCol w:w="3708"/>
        <w:gridCol w:w="1984"/>
        <w:gridCol w:w="2410"/>
        <w:gridCol w:w="2834"/>
        <w:gridCol w:w="1985"/>
        <w:gridCol w:w="2698"/>
        <w:gridCol w:w="2698"/>
        <w:gridCol w:w="2698"/>
        <w:gridCol w:w="2698"/>
      </w:tblGrid>
      <w:tr w:rsidR="004866F6" w:rsidRPr="003C23D0" w:rsidTr="00FE08CE">
        <w:trPr>
          <w:gridAfter w:val="4"/>
          <w:wAfter w:w="10792" w:type="dxa"/>
          <w:trHeight w:val="481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3A2984">
            <w:pPr>
              <w:spacing w:line="240" w:lineRule="auto"/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FE08CE">
              <w:rPr>
                <w:rFonts w:cs="Times New Roman"/>
                <w:sz w:val="18"/>
                <w:szCs w:val="18"/>
              </w:rPr>
              <w:t>Д н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napToGri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  <w:p w:rsidR="004866F6" w:rsidRPr="00FE08CE" w:rsidRDefault="004866F6" w:rsidP="00FE08CE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4866F6" w:rsidRPr="00FE08CE" w:rsidRDefault="004866F6" w:rsidP="00FE08CE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E08CE">
              <w:rPr>
                <w:rFonts w:cs="Times New Roman"/>
                <w:sz w:val="18"/>
                <w:szCs w:val="18"/>
              </w:rPr>
              <w:t>Режим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</w:p>
          <w:p w:rsidR="004866F6" w:rsidRPr="00FE08CE" w:rsidRDefault="004866F6" w:rsidP="00FE08CE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E08CE">
              <w:rPr>
                <w:rFonts w:cs="Times New Roman"/>
                <w:sz w:val="18"/>
                <w:szCs w:val="18"/>
              </w:rPr>
              <w:t>Образова</w:t>
            </w:r>
          </w:p>
          <w:p w:rsidR="004866F6" w:rsidRPr="00FE08CE" w:rsidRDefault="004866F6" w:rsidP="00FE08CE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E08CE">
              <w:rPr>
                <w:rFonts w:cs="Times New Roman"/>
                <w:sz w:val="18"/>
                <w:szCs w:val="18"/>
              </w:rPr>
              <w:t>тельные</w:t>
            </w:r>
          </w:p>
          <w:p w:rsidR="004866F6" w:rsidRPr="00FE08CE" w:rsidRDefault="004866F6" w:rsidP="00FE08CE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</w:rPr>
              <w:t>области</w:t>
            </w:r>
          </w:p>
        </w:tc>
        <w:tc>
          <w:tcPr>
            <w:tcW w:w="8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>Взаимодействие с родителями/ социальными партнерами .</w:t>
            </w:r>
          </w:p>
        </w:tc>
      </w:tr>
      <w:tr w:rsidR="004866F6" w:rsidRPr="00FE08CE" w:rsidTr="00FE08CE">
        <w:trPr>
          <w:trHeight w:val="980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6F6" w:rsidRPr="00FE08CE" w:rsidRDefault="004866F6" w:rsidP="00FE08CE">
            <w:pPr>
              <w:widowControl/>
              <w:suppressAutoHyphens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6F6" w:rsidRPr="00FE08CE" w:rsidRDefault="004866F6" w:rsidP="00FE08CE">
            <w:pPr>
              <w:widowControl/>
              <w:suppressAutoHyphens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6F6" w:rsidRPr="00FE08CE" w:rsidRDefault="004866F6" w:rsidP="00FE08CE">
            <w:pPr>
              <w:widowControl/>
              <w:suppressAutoHyphens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Default="004866F6" w:rsidP="003A2984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  <w:p w:rsidR="004866F6" w:rsidRPr="00FE08CE" w:rsidRDefault="004866F6" w:rsidP="00FE08CE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E08CE">
              <w:rPr>
                <w:rFonts w:cs="Times New Roman"/>
                <w:sz w:val="18"/>
                <w:szCs w:val="18"/>
              </w:rPr>
              <w:t>Групповая,</w:t>
            </w:r>
          </w:p>
          <w:p w:rsidR="004866F6" w:rsidRPr="00FE08CE" w:rsidRDefault="004866F6" w:rsidP="00FE08CE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E08CE">
              <w:rPr>
                <w:rFonts w:cs="Times New Roman"/>
                <w:sz w:val="18"/>
                <w:szCs w:val="18"/>
              </w:rPr>
              <w:t>подгрупповая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866F6" w:rsidRPr="00FE08CE" w:rsidRDefault="004866F6" w:rsidP="00FE08CE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>индивидуальная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napToGrid w:val="0"/>
              <w:spacing w:line="240" w:lineRule="auto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>Режимные моменты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6F6" w:rsidRPr="00FE08CE" w:rsidRDefault="004866F6" w:rsidP="00FE08CE">
            <w:pPr>
              <w:widowControl/>
              <w:suppressAutoHyphens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F6" w:rsidRPr="00FE08CE" w:rsidRDefault="004866F6" w:rsidP="00FE08CE">
            <w:pPr>
              <w:widowControl/>
              <w:suppressAutoHyphens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698" w:type="dxa"/>
          </w:tcPr>
          <w:p w:rsidR="004866F6" w:rsidRPr="00FE08CE" w:rsidRDefault="004866F6" w:rsidP="00FE08CE">
            <w:pPr>
              <w:widowControl/>
              <w:suppressAutoHyphens w:val="0"/>
              <w:spacing w:after="20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8" w:type="dxa"/>
          </w:tcPr>
          <w:p w:rsidR="004866F6" w:rsidRPr="00FE08CE" w:rsidRDefault="004866F6" w:rsidP="00FE08CE">
            <w:pPr>
              <w:widowControl/>
              <w:suppressAutoHyphens w:val="0"/>
              <w:spacing w:after="20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8" w:type="dxa"/>
          </w:tcPr>
          <w:p w:rsidR="004866F6" w:rsidRPr="00FE08CE" w:rsidRDefault="004866F6" w:rsidP="00FE08CE">
            <w:pPr>
              <w:widowControl/>
              <w:suppressAutoHyphens w:val="0"/>
              <w:spacing w:after="20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8" w:type="dxa"/>
            <w:vAlign w:val="center"/>
          </w:tcPr>
          <w:p w:rsidR="004866F6" w:rsidRPr="00FE08CE" w:rsidRDefault="004866F6" w:rsidP="00FE08CE">
            <w:pPr>
              <w:widowControl/>
              <w:suppressAutoHyphens w:val="0"/>
              <w:spacing w:after="200"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4866F6" w:rsidRPr="00FE08CE" w:rsidTr="00FE08CE">
        <w:trPr>
          <w:gridAfter w:val="4"/>
          <w:wAfter w:w="10792" w:type="dxa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E08CE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E08CE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E08CE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E08CE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napToGrid w:val="0"/>
              <w:spacing w:line="240" w:lineRule="auto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E08CE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6F6" w:rsidRPr="00FE08CE" w:rsidRDefault="004866F6" w:rsidP="00FE08CE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</w:rPr>
              <w:t>8</w:t>
            </w:r>
            <w:r w:rsidRPr="00FE08CE">
              <w:rPr>
                <w:rFonts w:cs="Times New Roman"/>
                <w:sz w:val="18"/>
                <w:szCs w:val="18"/>
                <w:lang w:val="ru-RU"/>
              </w:rPr>
              <w:t xml:space="preserve">  </w:t>
            </w:r>
          </w:p>
        </w:tc>
      </w:tr>
      <w:tr w:rsidR="004866F6" w:rsidRPr="003C23D0" w:rsidTr="00FE08CE">
        <w:trPr>
          <w:gridAfter w:val="4"/>
          <w:wAfter w:w="10792" w:type="dxa"/>
          <w:trHeight w:val="1194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pacing w:line="240" w:lineRule="auto"/>
              <w:ind w:right="113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>Вторник</w:t>
            </w:r>
          </w:p>
          <w:p w:rsidR="004866F6" w:rsidRPr="00FE08CE" w:rsidRDefault="004866F6" w:rsidP="00FE08CE">
            <w:pPr>
              <w:spacing w:line="240" w:lineRule="auto"/>
              <w:ind w:right="113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  <w:p w:rsidR="004866F6" w:rsidRPr="00FE08CE" w:rsidRDefault="004866F6" w:rsidP="00FE08CE">
            <w:pPr>
              <w:spacing w:line="240" w:lineRule="auto"/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>25.10.16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>Утро: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Познаватель.</w:t>
            </w:r>
          </w:p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>Утренняя гимнастика.                                   Предложить рассмотреть иллюстрации в книге: «Я живу в России».</w:t>
            </w:r>
          </w:p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 xml:space="preserve"> Беседа о том, как живут разные народы в России.</w:t>
            </w:r>
          </w:p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>Д/И « Где спряталась матрешка ?»                                                                                               П/и «Начинаю я считать, а ты будешь продолжать»»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pStyle w:val="ParagraphStyle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08CE">
              <w:rPr>
                <w:rFonts w:ascii="Times New Roman" w:hAnsi="Times New Roman" w:cs="Times New Roman"/>
                <w:sz w:val="18"/>
                <w:szCs w:val="18"/>
              </w:rPr>
              <w:t>Д/И «Найди одинаковые»; «Найди лишний» Цель: развивать у детей логическое мышление.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>Дежурство по столовой: упражнение « что забыла сделать Федора?»- развивать умение  аккуратно и последовательно накрывать на стол, анализировать свою работу, выявлять недостатки, исправлять их.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 xml:space="preserve">Предложить книгу «Я живу в России», ножницы, дидактические игры,  матрешки .               Дежурство по столовой.                                                                    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6F6" w:rsidRDefault="004866F6" w:rsidP="00FE08CE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 xml:space="preserve">Предложить принять  участие в создании фотоколлажа   «Моя Родина </w:t>
            </w:r>
            <w:r>
              <w:rPr>
                <w:rFonts w:cs="Times New Roman"/>
                <w:sz w:val="18"/>
                <w:szCs w:val="18"/>
                <w:lang w:val="ru-RU"/>
              </w:rPr>
              <w:t>–</w:t>
            </w:r>
            <w:r w:rsidRPr="00FE08CE">
              <w:rPr>
                <w:rFonts w:cs="Times New Roman"/>
                <w:sz w:val="18"/>
                <w:szCs w:val="18"/>
                <w:lang w:val="ru-RU"/>
              </w:rPr>
              <w:t xml:space="preserve"> Россия</w:t>
            </w:r>
          </w:p>
          <w:p w:rsidR="004866F6" w:rsidRPr="00FE08CE" w:rsidRDefault="004866F6" w:rsidP="00FE08CE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Принести иллюстрации, фото, книги, рисунки</w:t>
            </w:r>
          </w:p>
          <w:p w:rsidR="004866F6" w:rsidRPr="00FE08CE" w:rsidRDefault="004866F6" w:rsidP="00FE08CE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  <w:p w:rsidR="004866F6" w:rsidRPr="00FE08CE" w:rsidRDefault="004866F6" w:rsidP="00FE08CE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 xml:space="preserve">.                                              </w:t>
            </w:r>
          </w:p>
        </w:tc>
      </w:tr>
      <w:tr w:rsidR="004866F6" w:rsidRPr="00FE08CE" w:rsidTr="00E67852">
        <w:trPr>
          <w:gridAfter w:val="4"/>
          <w:wAfter w:w="10792" w:type="dxa"/>
          <w:trHeight w:val="670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6F6" w:rsidRPr="00FE08CE" w:rsidRDefault="004866F6" w:rsidP="00FE08CE">
            <w:pPr>
              <w:widowControl/>
              <w:suppressAutoHyphens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>ООД: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4866F6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познавательн.</w:t>
            </w:r>
          </w:p>
          <w:p w:rsidR="004866F6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худ-эстет</w:t>
            </w:r>
          </w:p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речевое</w:t>
            </w:r>
          </w:p>
        </w:tc>
        <w:tc>
          <w:tcPr>
            <w:tcW w:w="10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 xml:space="preserve">ФЭМП « Геометрические фигуры» 9.00.                                                                                                                               </w:t>
            </w:r>
          </w:p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 xml:space="preserve"> Цель: учить составлять конструкцию из 4 равнобедренных треугольников, ориентироваться на листе бумаги, словами называть направление: «слева», «справа», «вверх». «внизу»; упражнять в счете в пределах 6;развивать воображение.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6F6" w:rsidRPr="00FE08CE" w:rsidRDefault="004866F6" w:rsidP="00FE08CE">
            <w:pPr>
              <w:widowControl/>
              <w:suppressAutoHyphens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  <w:tr w:rsidR="004866F6" w:rsidRPr="003C23D0" w:rsidTr="00E67852">
        <w:trPr>
          <w:gridAfter w:val="4"/>
          <w:wAfter w:w="10792" w:type="dxa"/>
          <w:trHeight w:val="294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6F6" w:rsidRPr="00FE08CE" w:rsidRDefault="004866F6" w:rsidP="00FE08CE">
            <w:pPr>
              <w:widowControl/>
              <w:suppressAutoHyphens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18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866F6" w:rsidRPr="00FE08CE" w:rsidRDefault="004866F6" w:rsidP="00FE08CE">
            <w:pPr>
              <w:widowControl/>
              <w:suppressAutoHyphens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09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>Физкультура9.40  по плану физ.руководителя.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6F6" w:rsidRPr="00FE08CE" w:rsidRDefault="004866F6" w:rsidP="00FE08CE">
            <w:pPr>
              <w:widowControl/>
              <w:suppressAutoHyphens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  <w:tr w:rsidR="004866F6" w:rsidRPr="003C23D0" w:rsidTr="00E67852">
        <w:trPr>
          <w:gridAfter w:val="4"/>
          <w:wAfter w:w="10792" w:type="dxa"/>
          <w:trHeight w:val="691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6F6" w:rsidRPr="00FE08CE" w:rsidRDefault="004866F6" w:rsidP="00FE08CE">
            <w:pPr>
              <w:widowControl/>
              <w:suppressAutoHyphens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18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6F6" w:rsidRPr="00FE08CE" w:rsidRDefault="004866F6" w:rsidP="00FE08CE">
            <w:pPr>
              <w:widowControl/>
              <w:suppressAutoHyphens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09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>Художественное творчество. Лепка. «Кисть рябины» (лепка на пластилине) 10.20.</w:t>
            </w:r>
          </w:p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>Цель: развивать  размазывания пластилина на  картоне для создания  фона композиции. Раскатывания для создания ягод, кисти рябины. Развивать мелкую моторику рук.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6F6" w:rsidRPr="00FE08CE" w:rsidRDefault="004866F6" w:rsidP="00FE08CE">
            <w:pPr>
              <w:widowControl/>
              <w:suppressAutoHyphens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  <w:tr w:rsidR="004866F6" w:rsidRPr="00FE08CE" w:rsidTr="00FE08CE">
        <w:trPr>
          <w:gridAfter w:val="4"/>
          <w:wAfter w:w="10792" w:type="dxa"/>
          <w:trHeight w:val="1232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6F6" w:rsidRPr="00FE08CE" w:rsidRDefault="004866F6" w:rsidP="00FE08CE">
            <w:pPr>
              <w:widowControl/>
              <w:suppressAutoHyphens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>Прогулка:</w:t>
            </w:r>
          </w:p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 xml:space="preserve">Наблюдение за транспортом. Какой транспорт проезжает мимо. А какой ты еще знаешь?                                         </w:t>
            </w:r>
          </w:p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>П/игра «Веселые ребята»; «Хитрая лиса»- развивать двигательную активность. Вызвать желание покормить птиц                                         Труд - предложить прочистить дорожки от снега  к веранде, горку.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pStyle w:val="ParagraphStyle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08CE">
              <w:rPr>
                <w:rFonts w:ascii="Times New Roman" w:hAnsi="Times New Roman" w:cs="Times New Roman"/>
                <w:sz w:val="18"/>
                <w:szCs w:val="18"/>
              </w:rPr>
              <w:t>Повторить стихотворения о зиме.— работать над дикцией  ЗКР Игорь, Ваня)  Чистоговорки -работать над чистотой речи</w:t>
            </w:r>
          </w:p>
          <w:p w:rsidR="004866F6" w:rsidRPr="00FE08CE" w:rsidRDefault="004866F6" w:rsidP="00FE08CE">
            <w:pPr>
              <w:pStyle w:val="ParagraphStyle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08CE">
              <w:rPr>
                <w:rFonts w:ascii="Times New Roman" w:hAnsi="Times New Roman" w:cs="Times New Roman"/>
                <w:sz w:val="18"/>
                <w:szCs w:val="18"/>
              </w:rPr>
              <w:t xml:space="preserve"> (Семен, Вика, Даша)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>Ситуативный разговор «Что на свете всех нужнее?» Цель: закрепить знания о деревьях и кустарниках, растущих в России, учить делать выводы о пользе растений для человека и животных.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>Самостоятельная деятельность    детей. Игры по желанию детей.        Предложить атрибуты для подвижных игр: мячи, вертушки для бега.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6F6" w:rsidRPr="00FE08CE" w:rsidRDefault="004866F6" w:rsidP="00FE08CE">
            <w:pPr>
              <w:widowControl/>
              <w:suppressAutoHyphens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  <w:tr w:rsidR="004866F6" w:rsidRPr="003C23D0" w:rsidTr="00FE08CE">
        <w:trPr>
          <w:gridAfter w:val="4"/>
          <w:wAfter w:w="10792" w:type="dxa"/>
          <w:trHeight w:val="272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6F6" w:rsidRPr="00FE08CE" w:rsidRDefault="004866F6" w:rsidP="00FE08CE">
            <w:pPr>
              <w:widowControl/>
              <w:suppressAutoHyphens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E08CE">
              <w:rPr>
                <w:rFonts w:cs="Times New Roman"/>
                <w:sz w:val="18"/>
                <w:szCs w:val="18"/>
              </w:rPr>
              <w:t>работа п</w:t>
            </w:r>
            <w:r w:rsidRPr="00FE08CE">
              <w:rPr>
                <w:rFonts w:cs="Times New Roman"/>
                <w:sz w:val="18"/>
                <w:szCs w:val="18"/>
                <w:lang w:val="ru-RU"/>
              </w:rPr>
              <w:t>/</w:t>
            </w:r>
            <w:r w:rsidRPr="00FE08CE">
              <w:rPr>
                <w:rFonts w:cs="Times New Roman"/>
                <w:sz w:val="18"/>
                <w:szCs w:val="18"/>
              </w:rPr>
              <w:t xml:space="preserve"> сном</w:t>
            </w: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6F6" w:rsidRPr="00FE08CE" w:rsidRDefault="004866F6" w:rsidP="00FE08CE">
            <w:pPr>
              <w:widowControl/>
              <w:suppressAutoHyphens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0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 xml:space="preserve"> Чтение стихотворений Г Ладонщмкова: «Родная земля» Полоскание рта после еды.</w:t>
            </w:r>
          </w:p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6F6" w:rsidRPr="00FE08CE" w:rsidRDefault="004866F6" w:rsidP="00FE08CE">
            <w:pPr>
              <w:widowControl/>
              <w:suppressAutoHyphens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  <w:tr w:rsidR="004866F6" w:rsidRPr="003C23D0" w:rsidTr="00FE08CE">
        <w:trPr>
          <w:gridAfter w:val="4"/>
          <w:wAfter w:w="10792" w:type="dxa"/>
          <w:trHeight w:val="405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6F6" w:rsidRPr="00FE08CE" w:rsidRDefault="004866F6" w:rsidP="00FE08CE">
            <w:pPr>
              <w:widowControl/>
              <w:suppressAutoHyphens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E08CE">
              <w:rPr>
                <w:rFonts w:cs="Times New Roman"/>
                <w:sz w:val="18"/>
                <w:szCs w:val="18"/>
              </w:rPr>
              <w:t>Вечер:</w:t>
            </w: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6F6" w:rsidRPr="00FE08CE" w:rsidRDefault="004866F6" w:rsidP="00FE08CE">
            <w:pPr>
              <w:widowControl/>
              <w:suppressAutoHyphens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>Оздоровительный массаж после сна.      С/ролевая игра «Путешествие по России».                                            Продолжать развивать сюжет, обогащая его знаниями о городах России, совершенствовать и расширять игровые умения детей. Ввести роль экскурсовода.</w:t>
            </w:r>
          </w:p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 xml:space="preserve">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 xml:space="preserve">Предложить  рассмотреть символику России, прослушать гимн России. </w:t>
            </w:r>
          </w:p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>Рассмотреть мнемотаблицу  и прочитать по ней стихотворение «наши игрушки»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>Ситуативный разговор о правилах поведения в общественных местах.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>Предложить атрибуты к с/р игре , иллюстрации символики России, диск с  записью гимна, д/и, настольно-печатные игры, мнемотаблица, набор конструкторов «Лего»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6F6" w:rsidRPr="00FE08CE" w:rsidRDefault="004866F6" w:rsidP="00FE08CE">
            <w:pPr>
              <w:widowControl/>
              <w:suppressAutoHyphens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  <w:tr w:rsidR="004866F6" w:rsidRPr="00FE08CE" w:rsidTr="00FE08CE">
        <w:trPr>
          <w:gridAfter w:val="4"/>
          <w:wAfter w:w="10792" w:type="dxa"/>
          <w:trHeight w:val="281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6F6" w:rsidRPr="00FE08CE" w:rsidRDefault="004866F6" w:rsidP="00FE08CE">
            <w:pPr>
              <w:widowControl/>
              <w:suppressAutoHyphens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E08CE">
              <w:rPr>
                <w:rFonts w:cs="Times New Roman"/>
                <w:sz w:val="18"/>
                <w:szCs w:val="18"/>
              </w:rPr>
              <w:t>Прогулка.</w:t>
            </w: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6F6" w:rsidRPr="00FE08CE" w:rsidRDefault="004866F6" w:rsidP="00FE08CE">
            <w:pPr>
              <w:widowControl/>
              <w:suppressAutoHyphens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0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>Подвижные игры : «Карусель», «Волк и зайцы» метание в цель- развивать двигательную активность. Отметить состояние погоды.</w:t>
            </w:r>
          </w:p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>Самостоятельная деятельность детей.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6F6" w:rsidRPr="00FE08CE" w:rsidRDefault="004866F6" w:rsidP="00FE08CE">
            <w:pPr>
              <w:widowControl/>
              <w:suppressAutoHyphens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</w:tbl>
    <w:p w:rsidR="004866F6" w:rsidRDefault="004866F6" w:rsidP="00FE08CE">
      <w:pPr>
        <w:spacing w:line="240" w:lineRule="auto"/>
        <w:rPr>
          <w:rFonts w:cs="Times New Roman"/>
          <w:sz w:val="18"/>
          <w:szCs w:val="18"/>
          <w:lang w:val="ru-RU"/>
        </w:rPr>
      </w:pPr>
    </w:p>
    <w:p w:rsidR="004866F6" w:rsidRDefault="004866F6" w:rsidP="00FE08CE">
      <w:pPr>
        <w:spacing w:line="240" w:lineRule="auto"/>
        <w:rPr>
          <w:rFonts w:cs="Times New Roman"/>
          <w:sz w:val="18"/>
          <w:szCs w:val="18"/>
          <w:lang w:val="ru-RU"/>
        </w:rPr>
      </w:pPr>
    </w:p>
    <w:p w:rsidR="004866F6" w:rsidRPr="00FE08CE" w:rsidRDefault="004866F6" w:rsidP="00FE08CE">
      <w:pPr>
        <w:spacing w:line="240" w:lineRule="auto"/>
        <w:rPr>
          <w:rFonts w:cs="Times New Roman"/>
          <w:sz w:val="18"/>
          <w:szCs w:val="18"/>
          <w:lang w:val="ru-RU"/>
        </w:rPr>
      </w:pPr>
    </w:p>
    <w:tbl>
      <w:tblPr>
        <w:tblW w:w="15930" w:type="dxa"/>
        <w:tblInd w:w="-634" w:type="dxa"/>
        <w:tblLayout w:type="fixed"/>
        <w:tblCellMar>
          <w:left w:w="98" w:type="dxa"/>
        </w:tblCellMar>
        <w:tblLook w:val="00A0"/>
      </w:tblPr>
      <w:tblGrid>
        <w:gridCol w:w="423"/>
        <w:gridCol w:w="1585"/>
        <w:gridCol w:w="1557"/>
        <w:gridCol w:w="3688"/>
        <w:gridCol w:w="2126"/>
        <w:gridCol w:w="1843"/>
        <w:gridCol w:w="2440"/>
        <w:gridCol w:w="2268"/>
      </w:tblGrid>
      <w:tr w:rsidR="004866F6" w:rsidRPr="003C23D0" w:rsidTr="003A2984">
        <w:trPr>
          <w:trHeight w:val="1258"/>
        </w:trPr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3A2984">
            <w:pPr>
              <w:spacing w:line="240" w:lineRule="auto"/>
              <w:ind w:left="113" w:right="113"/>
              <w:rPr>
                <w:rFonts w:cs="Times New Roman"/>
                <w:sz w:val="18"/>
                <w:szCs w:val="18"/>
              </w:rPr>
            </w:pPr>
            <w:r w:rsidRPr="00FE08CE">
              <w:rPr>
                <w:rFonts w:cs="Times New Roman"/>
                <w:sz w:val="18"/>
                <w:szCs w:val="18"/>
              </w:rPr>
              <w:t>Д н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napToGri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  <w:p w:rsidR="004866F6" w:rsidRPr="00FE08CE" w:rsidRDefault="004866F6" w:rsidP="00FE08CE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4866F6" w:rsidRPr="00FE08CE" w:rsidRDefault="004866F6" w:rsidP="00FE08CE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E08CE">
              <w:rPr>
                <w:rFonts w:cs="Times New Roman"/>
                <w:sz w:val="18"/>
                <w:szCs w:val="18"/>
              </w:rPr>
              <w:t>Режим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</w:p>
          <w:p w:rsidR="004866F6" w:rsidRPr="00FE08CE" w:rsidRDefault="004866F6" w:rsidP="00FE08CE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4866F6" w:rsidRPr="00FE08CE" w:rsidRDefault="004866F6" w:rsidP="00FE08CE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4866F6" w:rsidRPr="00FE08CE" w:rsidRDefault="004866F6" w:rsidP="00FE08CE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E08CE">
              <w:rPr>
                <w:rFonts w:cs="Times New Roman"/>
                <w:sz w:val="18"/>
                <w:szCs w:val="18"/>
              </w:rPr>
              <w:t>Образовательные</w:t>
            </w:r>
          </w:p>
          <w:p w:rsidR="004866F6" w:rsidRPr="00FE08CE" w:rsidRDefault="004866F6" w:rsidP="00FE08CE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</w:rPr>
              <w:t>области</w:t>
            </w:r>
          </w:p>
        </w:tc>
        <w:tc>
          <w:tcPr>
            <w:tcW w:w="7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napToGrid w:val="0"/>
              <w:spacing w:line="240" w:lineRule="auto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6F6" w:rsidRPr="00FE08CE" w:rsidRDefault="004866F6" w:rsidP="003A2984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</w:tr>
      <w:tr w:rsidR="004866F6" w:rsidRPr="003C23D0" w:rsidTr="003A2984">
        <w:trPr>
          <w:trHeight w:val="796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6F6" w:rsidRPr="00FE08CE" w:rsidRDefault="004866F6" w:rsidP="00FE08CE">
            <w:pPr>
              <w:widowControl/>
              <w:suppressAutoHyphens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6F6" w:rsidRPr="00FE08CE" w:rsidRDefault="004866F6" w:rsidP="00FE08CE">
            <w:pPr>
              <w:widowControl/>
              <w:suppressAutoHyphens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6F6" w:rsidRPr="00FE08CE" w:rsidRDefault="004866F6" w:rsidP="00FE08CE">
            <w:pPr>
              <w:widowControl/>
              <w:suppressAutoHyphens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3A2984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                            </w:t>
            </w:r>
            <w:r w:rsidRPr="00FE08CE">
              <w:rPr>
                <w:rFonts w:cs="Times New Roman"/>
                <w:sz w:val="18"/>
                <w:szCs w:val="18"/>
              </w:rPr>
              <w:t>Групповая,</w:t>
            </w:r>
          </w:p>
          <w:p w:rsidR="004866F6" w:rsidRPr="00FE08CE" w:rsidRDefault="004866F6" w:rsidP="00FE08CE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E08CE">
              <w:rPr>
                <w:rFonts w:cs="Times New Roman"/>
                <w:sz w:val="18"/>
                <w:szCs w:val="18"/>
              </w:rPr>
              <w:t>подгрупповая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3A2984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3A2984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>Образовательная деятельность в режимных моментах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6F6" w:rsidRPr="00FE08CE" w:rsidRDefault="004866F6" w:rsidP="00FE08CE">
            <w:pPr>
              <w:widowControl/>
              <w:suppressAutoHyphens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6F6" w:rsidRPr="00FE08CE" w:rsidRDefault="004866F6" w:rsidP="00FE08CE">
            <w:pPr>
              <w:widowControl/>
              <w:suppressAutoHyphens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  <w:tr w:rsidR="004866F6" w:rsidRPr="00FE08CE" w:rsidTr="002322CA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E08CE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E08CE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E08CE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E08CE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E08CE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E08CE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napToGri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6F6" w:rsidRPr="00FE08CE" w:rsidRDefault="004866F6" w:rsidP="00FE08CE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</w:rPr>
              <w:t>7</w:t>
            </w:r>
          </w:p>
        </w:tc>
      </w:tr>
      <w:tr w:rsidR="004866F6" w:rsidRPr="003C23D0" w:rsidTr="002322CA">
        <w:trPr>
          <w:trHeight w:val="1194"/>
        </w:trPr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pacing w:line="240" w:lineRule="auto"/>
              <w:ind w:left="113" w:right="113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>Среда 26.10.16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>Утро: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>Утренняя гимнастика .</w:t>
            </w:r>
          </w:p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 xml:space="preserve"> Беседа с детьми: «История русского костюма»</w:t>
            </w:r>
          </w:p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 xml:space="preserve"> Цель: познакомить детей с историей  русского костюма.  Рассматривание альбома «Русский костюм».</w:t>
            </w:r>
          </w:p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 xml:space="preserve">П/И «Сделай фигуру»  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2322CA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 xml:space="preserve"> Упражнять в складывании бумажного листа в разных направлениях с совмещением противоположных ст</w:t>
            </w:r>
            <w:r>
              <w:rPr>
                <w:rFonts w:cs="Times New Roman"/>
                <w:sz w:val="18"/>
                <w:szCs w:val="18"/>
                <w:lang w:val="ru-RU"/>
              </w:rPr>
              <w:t xml:space="preserve">орон и углов с Ариной, Максимом, </w:t>
            </w:r>
            <w:r w:rsidRPr="00FE08CE">
              <w:rPr>
                <w:rFonts w:cs="Times New Roman"/>
                <w:sz w:val="18"/>
                <w:szCs w:val="18"/>
                <w:lang w:val="ru-RU"/>
              </w:rPr>
              <w:t>Сашей.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>Ситуативный  разговор о том, чтобы было , если все города будут без названия»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>Самостоятельная деятельность в центрах активности.                          Предложить иллюстрации разных промыслов, ножницы, трафареты.              Дежурство.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 xml:space="preserve"> Консультация для родителей:</w:t>
            </w:r>
          </w:p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«Витаминный коктейль» (</w:t>
            </w:r>
            <w:r w:rsidRPr="00FE08CE">
              <w:rPr>
                <w:rFonts w:cs="Times New Roman"/>
                <w:sz w:val="18"/>
                <w:szCs w:val="18"/>
                <w:lang w:val="ru-RU"/>
              </w:rPr>
              <w:t>папка- передвижка)</w:t>
            </w:r>
          </w:p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  <w:tr w:rsidR="004866F6" w:rsidRPr="003C23D0" w:rsidTr="00DC6B3F">
        <w:trPr>
          <w:trHeight w:val="708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6F6" w:rsidRPr="00FE08CE" w:rsidRDefault="004866F6" w:rsidP="00FE08CE">
            <w:pPr>
              <w:widowControl/>
              <w:suppressAutoHyphens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>ООД: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4866F6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речевое</w:t>
            </w:r>
          </w:p>
          <w:p w:rsidR="004866F6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худож-эстет.</w:t>
            </w:r>
          </w:p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соц.-коммуник.</w:t>
            </w:r>
          </w:p>
        </w:tc>
        <w:tc>
          <w:tcPr>
            <w:tcW w:w="10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 xml:space="preserve"> Развитие речи. Тема: « Заучивание стихотворения А</w:t>
            </w:r>
            <w:r>
              <w:rPr>
                <w:rFonts w:cs="Times New Roman"/>
                <w:sz w:val="18"/>
                <w:szCs w:val="18"/>
                <w:lang w:val="ru-RU"/>
              </w:rPr>
              <w:t>.</w:t>
            </w:r>
            <w:r w:rsidRPr="00FE08CE">
              <w:rPr>
                <w:rFonts w:cs="Times New Roman"/>
                <w:sz w:val="18"/>
                <w:szCs w:val="18"/>
                <w:lang w:val="ru-RU"/>
              </w:rPr>
              <w:t xml:space="preserve"> Степанова «Родина»   9.00                               </w:t>
            </w:r>
          </w:p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 xml:space="preserve">Задачи: обогащать содержание речевого общения детей, воспитывать любовь к литературным произведениям Учить проявлять самостоятельность в выполнении речевых заданий и упражнений. 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66F6" w:rsidRPr="00FE08CE" w:rsidRDefault="004866F6" w:rsidP="00FE08CE">
            <w:pPr>
              <w:widowControl/>
              <w:suppressAutoHyphens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  <w:tr w:rsidR="004866F6" w:rsidRPr="00FE08CE" w:rsidTr="00DC6B3F">
        <w:trPr>
          <w:trHeight w:val="739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6F6" w:rsidRPr="00FE08CE" w:rsidRDefault="004866F6" w:rsidP="00FE08CE">
            <w:pPr>
              <w:widowControl/>
              <w:suppressAutoHyphens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6F6" w:rsidRPr="00FE08CE" w:rsidRDefault="004866F6" w:rsidP="00FE08CE">
            <w:pPr>
              <w:widowControl/>
              <w:suppressAutoHyphens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0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 xml:space="preserve">Продуктивная деятельность. </w:t>
            </w:r>
            <w:r>
              <w:rPr>
                <w:rFonts w:cs="Times New Roman"/>
                <w:sz w:val="18"/>
                <w:szCs w:val="18"/>
                <w:lang w:val="ru-RU"/>
              </w:rPr>
              <w:t>Конструирование из бумаги. Тема</w:t>
            </w:r>
            <w:r w:rsidRPr="00FE08CE">
              <w:rPr>
                <w:rFonts w:cs="Times New Roman"/>
                <w:sz w:val="18"/>
                <w:szCs w:val="18"/>
                <w:lang w:val="ru-RU"/>
              </w:rPr>
              <w:t>: « Городские здания»  9.40.</w:t>
            </w:r>
          </w:p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 xml:space="preserve">Цель: формировать умение детей использовать способ складывать лист бумаги пополам и еще раз пополам с совмещением углов и сторон для создания новых конструкций. Учить создавать конструкции, соответствующие их функции.                                  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66F6" w:rsidRPr="00FE08CE" w:rsidRDefault="004866F6" w:rsidP="00FE08CE">
            <w:pPr>
              <w:widowControl/>
              <w:suppressAutoHyphens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  <w:tr w:rsidR="004866F6" w:rsidRPr="00FE08CE" w:rsidTr="00DC6B3F">
        <w:trPr>
          <w:trHeight w:val="392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6F6" w:rsidRPr="00FE08CE" w:rsidRDefault="004866F6" w:rsidP="00FE08CE">
            <w:pPr>
              <w:widowControl/>
              <w:suppressAutoHyphens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6F6" w:rsidRPr="00FE08CE" w:rsidRDefault="004866F6" w:rsidP="00FE08CE">
            <w:pPr>
              <w:widowControl/>
              <w:suppressAutoHyphens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tabs>
                <w:tab w:val="left" w:pos="3285"/>
              </w:tabs>
              <w:snapToGrid w:val="0"/>
              <w:spacing w:line="240" w:lineRule="auto"/>
              <w:ind w:left="7" w:right="477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0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>Хореография  10.20.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66F6" w:rsidRPr="00FE08CE" w:rsidRDefault="004866F6" w:rsidP="00FE08CE">
            <w:pPr>
              <w:widowControl/>
              <w:suppressAutoHyphens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  <w:tr w:rsidR="004866F6" w:rsidRPr="00FE08CE" w:rsidTr="002322CA">
        <w:trPr>
          <w:trHeight w:val="140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6F6" w:rsidRPr="00FE08CE" w:rsidRDefault="004866F6" w:rsidP="00FE08CE">
            <w:pPr>
              <w:widowControl/>
              <w:suppressAutoHyphens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>Прогулка:</w:t>
            </w:r>
          </w:p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Познават .</w:t>
            </w:r>
          </w:p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Наблюдение з</w:t>
            </w:r>
            <w:r w:rsidRPr="00FE08CE">
              <w:rPr>
                <w:rFonts w:cs="Times New Roman"/>
                <w:sz w:val="18"/>
                <w:szCs w:val="18"/>
                <w:lang w:val="ru-RU"/>
              </w:rPr>
              <w:t>а обл</w:t>
            </w:r>
            <w:r>
              <w:rPr>
                <w:rFonts w:cs="Times New Roman"/>
                <w:sz w:val="18"/>
                <w:szCs w:val="18"/>
                <w:lang w:val="ru-RU"/>
              </w:rPr>
              <w:t>аками. Они не всегда одинаковые</w:t>
            </w:r>
            <w:r w:rsidRPr="00FE08CE">
              <w:rPr>
                <w:rFonts w:cs="Times New Roman"/>
                <w:sz w:val="18"/>
                <w:szCs w:val="18"/>
                <w:lang w:val="ru-RU"/>
              </w:rPr>
              <w:t>, состоят они из водяных капель или кристалликов льда. Из облаков идет снег или дождь. Но пока они не достигнут определенного размера, не падают на землю. Приближаясь к земной поверхности , капли нагреваются и частично испаряются, превращаясь в водяной пар.</w:t>
            </w:r>
          </w:p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>П/игры «Догони свою пару»</w:t>
            </w:r>
            <w:r>
              <w:rPr>
                <w:rFonts w:cs="Times New Roman"/>
                <w:sz w:val="18"/>
                <w:szCs w:val="18"/>
                <w:lang w:val="ru-RU"/>
              </w:rPr>
              <w:t>, «</w:t>
            </w:r>
            <w:r w:rsidRPr="00FE08CE">
              <w:rPr>
                <w:rFonts w:cs="Times New Roman"/>
                <w:sz w:val="18"/>
                <w:szCs w:val="18"/>
                <w:lang w:val="ru-RU"/>
              </w:rPr>
              <w:t>Горелки»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>Развитие движений: закреплять умение отбивать мяч двумя руками.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>Поговорить о поведении в общественных мест</w:t>
            </w:r>
            <w:r>
              <w:rPr>
                <w:rFonts w:cs="Times New Roman"/>
                <w:sz w:val="18"/>
                <w:szCs w:val="18"/>
                <w:lang w:val="ru-RU"/>
              </w:rPr>
              <w:t>ах. Обыгрывание разных ситуаций</w:t>
            </w:r>
            <w:r w:rsidRPr="00FE08CE">
              <w:rPr>
                <w:rFonts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>Свободные игры детей. Предложить атрибуты для игр: скакалки, вертушки для бега,  клюшки и мячи.  Развивать двигательную активность.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66F6" w:rsidRPr="00FE08CE" w:rsidRDefault="004866F6" w:rsidP="00FE08CE">
            <w:pPr>
              <w:widowControl/>
              <w:suppressAutoHyphens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  <w:tr w:rsidR="004866F6" w:rsidRPr="0048111E" w:rsidTr="002322CA">
        <w:trPr>
          <w:trHeight w:val="256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6F6" w:rsidRPr="00FE08CE" w:rsidRDefault="004866F6" w:rsidP="00FE08CE">
            <w:pPr>
              <w:widowControl/>
              <w:suppressAutoHyphens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>Работа перед сном:</w:t>
            </w: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6F6" w:rsidRPr="00FE08CE" w:rsidRDefault="004866F6" w:rsidP="00FE08CE">
            <w:pPr>
              <w:widowControl/>
              <w:suppressAutoHyphens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0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Чтение рассказа Житков</w:t>
            </w:r>
            <w:r w:rsidRPr="00FE08CE">
              <w:rPr>
                <w:rFonts w:cs="Times New Roman"/>
                <w:sz w:val="18"/>
                <w:szCs w:val="18"/>
                <w:lang w:val="ru-RU"/>
              </w:rPr>
              <w:t>:</w:t>
            </w:r>
            <w:r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FE08CE">
              <w:rPr>
                <w:rFonts w:cs="Times New Roman"/>
                <w:sz w:val="18"/>
                <w:szCs w:val="18"/>
                <w:lang w:val="ru-RU"/>
              </w:rPr>
              <w:t>«Я живу в Москве»</w:t>
            </w:r>
            <w:r>
              <w:rPr>
                <w:rFonts w:cs="Times New Roman"/>
                <w:sz w:val="18"/>
                <w:szCs w:val="18"/>
                <w:lang w:val="ru-RU"/>
              </w:rPr>
              <w:t xml:space="preserve">.                                 </w:t>
            </w:r>
            <w:r w:rsidRPr="00FE08CE">
              <w:rPr>
                <w:rFonts w:cs="Times New Roman"/>
                <w:sz w:val="18"/>
                <w:szCs w:val="18"/>
                <w:lang w:val="ru-RU"/>
              </w:rPr>
              <w:t xml:space="preserve"> Полоскание рта после еды.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66F6" w:rsidRPr="00FE08CE" w:rsidRDefault="004866F6" w:rsidP="00FE08CE">
            <w:pPr>
              <w:widowControl/>
              <w:suppressAutoHyphens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  <w:tr w:rsidR="004866F6" w:rsidRPr="00FE08CE" w:rsidTr="002322CA"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6F6" w:rsidRPr="00FE08CE" w:rsidRDefault="004866F6" w:rsidP="00FE08CE">
            <w:pPr>
              <w:widowControl/>
              <w:suppressAutoHyphens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731FE1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>Вечер:</w:t>
            </w: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6F6" w:rsidRPr="00FE08CE" w:rsidRDefault="004866F6" w:rsidP="00FE08CE">
            <w:pPr>
              <w:widowControl/>
              <w:suppressAutoHyphens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>Оздоровительные процедуры.     С/ ролевая игра: «Мы едем по Москве»</w:t>
            </w:r>
          </w:p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 xml:space="preserve"> Цель: учить развивать сюжет,  познакомить с </w:t>
            </w:r>
            <w:r>
              <w:rPr>
                <w:rFonts w:cs="Times New Roman"/>
                <w:sz w:val="18"/>
                <w:szCs w:val="18"/>
                <w:lang w:val="ru-RU"/>
              </w:rPr>
              <w:t xml:space="preserve"> достопримечательностями.</w:t>
            </w:r>
          </w:p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 xml:space="preserve">Составление альбома: «Я живу в России» </w:t>
            </w:r>
          </w:p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 xml:space="preserve">    </w:t>
            </w:r>
            <w:r>
              <w:rPr>
                <w:rFonts w:cs="Times New Roman"/>
                <w:sz w:val="18"/>
                <w:szCs w:val="18"/>
                <w:lang w:val="ru-RU"/>
              </w:rPr>
              <w:t>С/р игры продолжать обогащать игру «Путешествие»</w:t>
            </w:r>
            <w:r w:rsidRPr="00FE08CE">
              <w:rPr>
                <w:rFonts w:cs="Times New Roman"/>
                <w:sz w:val="18"/>
                <w:szCs w:val="18"/>
                <w:lang w:val="ru-RU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>Упражнять детей в составлении  слогов и слов, закрепить умение составлять звуковой анализ слова - Дима, Настя, Полина.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 xml:space="preserve"> Работа в книжном уголке – рассматривание иллюстраций к произведениям поэтов и писателей России.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 xml:space="preserve"> Предложить д/и, атрибуты для с/р игры, набор книг русских писателей и поэтов, буквы, геометрические фигуры. Самостоятельная игровая деятельность в центрах занятости.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66F6" w:rsidRPr="00FE08CE" w:rsidRDefault="004866F6" w:rsidP="00FE08CE">
            <w:pPr>
              <w:widowControl/>
              <w:suppressAutoHyphens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  <w:tr w:rsidR="004866F6" w:rsidRPr="00FE08CE" w:rsidTr="002322CA">
        <w:trPr>
          <w:trHeight w:val="325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6F6" w:rsidRPr="00FE08CE" w:rsidRDefault="004866F6" w:rsidP="00FE08CE">
            <w:pPr>
              <w:widowControl/>
              <w:suppressAutoHyphens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</w:rPr>
              <w:t>Прогулка</w:t>
            </w:r>
            <w:r w:rsidRPr="00FE08CE">
              <w:rPr>
                <w:rFonts w:cs="Times New Roman"/>
                <w:sz w:val="18"/>
                <w:szCs w:val="18"/>
                <w:lang w:val="ru-RU"/>
              </w:rPr>
              <w:t>:</w:t>
            </w: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6F6" w:rsidRPr="00FE08CE" w:rsidRDefault="004866F6" w:rsidP="00FE08CE">
            <w:pPr>
              <w:widowControl/>
              <w:suppressAutoHyphens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0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>П/игры «Горелки»</w:t>
            </w:r>
            <w:r>
              <w:rPr>
                <w:rFonts w:cs="Times New Roman"/>
                <w:sz w:val="18"/>
                <w:szCs w:val="18"/>
                <w:lang w:val="ru-RU"/>
              </w:rPr>
              <w:t>, «</w:t>
            </w:r>
            <w:r w:rsidRPr="00FE08CE">
              <w:rPr>
                <w:rFonts w:cs="Times New Roman"/>
                <w:sz w:val="18"/>
                <w:szCs w:val="18"/>
                <w:lang w:val="ru-RU"/>
              </w:rPr>
              <w:t>Ловишки».Развивать двигательную активность. Самостоятельная игровая деятельность по выбору детей. Напомнить о дружелюбном отношении друг к другу.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6F6" w:rsidRPr="00FE08CE" w:rsidRDefault="004866F6" w:rsidP="00FE08CE">
            <w:pPr>
              <w:widowControl/>
              <w:suppressAutoHyphens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</w:tbl>
    <w:p w:rsidR="004866F6" w:rsidRDefault="004866F6" w:rsidP="00FE08CE">
      <w:pPr>
        <w:widowControl/>
        <w:spacing w:line="240" w:lineRule="auto"/>
        <w:jc w:val="both"/>
        <w:rPr>
          <w:rFonts w:cs="Times New Roman"/>
          <w:sz w:val="18"/>
          <w:szCs w:val="18"/>
          <w:lang w:val="ru-RU"/>
        </w:rPr>
      </w:pPr>
    </w:p>
    <w:p w:rsidR="004866F6" w:rsidRDefault="004866F6" w:rsidP="00FE08CE">
      <w:pPr>
        <w:widowControl/>
        <w:spacing w:line="240" w:lineRule="auto"/>
        <w:jc w:val="both"/>
        <w:rPr>
          <w:rFonts w:cs="Times New Roman"/>
          <w:sz w:val="18"/>
          <w:szCs w:val="18"/>
          <w:lang w:val="ru-RU"/>
        </w:rPr>
      </w:pPr>
    </w:p>
    <w:p w:rsidR="004866F6" w:rsidRDefault="004866F6" w:rsidP="00FE08CE">
      <w:pPr>
        <w:widowControl/>
        <w:spacing w:line="240" w:lineRule="auto"/>
        <w:jc w:val="both"/>
        <w:rPr>
          <w:rFonts w:cs="Times New Roman"/>
          <w:sz w:val="18"/>
          <w:szCs w:val="18"/>
          <w:lang w:val="ru-RU"/>
        </w:rPr>
      </w:pPr>
    </w:p>
    <w:p w:rsidR="004866F6" w:rsidRPr="00FE08CE" w:rsidRDefault="004866F6" w:rsidP="00FE08CE">
      <w:pPr>
        <w:widowControl/>
        <w:spacing w:line="240" w:lineRule="auto"/>
        <w:jc w:val="both"/>
        <w:rPr>
          <w:rFonts w:cs="Times New Roman"/>
          <w:sz w:val="18"/>
          <w:szCs w:val="18"/>
          <w:lang w:val="ru-RU"/>
        </w:rPr>
      </w:pPr>
    </w:p>
    <w:tbl>
      <w:tblPr>
        <w:tblW w:w="15775" w:type="dxa"/>
        <w:tblInd w:w="-509" w:type="dxa"/>
        <w:tblLayout w:type="fixed"/>
        <w:tblCellMar>
          <w:left w:w="98" w:type="dxa"/>
        </w:tblCellMar>
        <w:tblLook w:val="00A0"/>
      </w:tblPr>
      <w:tblGrid>
        <w:gridCol w:w="423"/>
        <w:gridCol w:w="1980"/>
        <w:gridCol w:w="1465"/>
        <w:gridCol w:w="3685"/>
        <w:gridCol w:w="1985"/>
        <w:gridCol w:w="1275"/>
        <w:gridCol w:w="2756"/>
        <w:gridCol w:w="2206"/>
      </w:tblGrid>
      <w:tr w:rsidR="004866F6" w:rsidRPr="003C23D0" w:rsidTr="002322CA"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3A2984">
            <w:pPr>
              <w:spacing w:line="240" w:lineRule="auto"/>
              <w:ind w:left="113" w:right="113"/>
              <w:rPr>
                <w:rFonts w:cs="Times New Roman"/>
                <w:sz w:val="18"/>
                <w:szCs w:val="18"/>
              </w:rPr>
            </w:pPr>
            <w:r w:rsidRPr="00FE08CE">
              <w:rPr>
                <w:rFonts w:cs="Times New Roman"/>
                <w:sz w:val="18"/>
                <w:szCs w:val="18"/>
              </w:rPr>
              <w:t>День нед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napToGri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  <w:p w:rsidR="004866F6" w:rsidRPr="00FE08CE" w:rsidRDefault="004866F6" w:rsidP="00FE08CE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4866F6" w:rsidRPr="00FE08CE" w:rsidRDefault="004866F6" w:rsidP="00FE08CE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E08CE">
              <w:rPr>
                <w:rFonts w:cs="Times New Roman"/>
                <w:sz w:val="18"/>
                <w:szCs w:val="18"/>
              </w:rPr>
              <w:t>Режим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</w:p>
          <w:p w:rsidR="004866F6" w:rsidRPr="00FE08CE" w:rsidRDefault="004866F6" w:rsidP="00FE08CE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4866F6" w:rsidRPr="00FE08CE" w:rsidRDefault="004866F6" w:rsidP="00FE08CE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4866F6" w:rsidRPr="00FE08CE" w:rsidRDefault="004866F6" w:rsidP="00FE08CE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E08CE">
              <w:rPr>
                <w:rFonts w:cs="Times New Roman"/>
                <w:sz w:val="18"/>
                <w:szCs w:val="18"/>
              </w:rPr>
              <w:t>Образовательные</w:t>
            </w:r>
          </w:p>
          <w:p w:rsidR="004866F6" w:rsidRPr="00FE08CE" w:rsidRDefault="004866F6" w:rsidP="00FE08CE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</w:rPr>
              <w:t>области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napToGrid w:val="0"/>
              <w:spacing w:line="240" w:lineRule="auto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  <w:p w:rsidR="004866F6" w:rsidRPr="00FE08CE" w:rsidRDefault="004866F6" w:rsidP="00FE08CE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6F6" w:rsidRPr="00FE08CE" w:rsidRDefault="004866F6" w:rsidP="00FE08CE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 xml:space="preserve">Взаимодействие с родителями/ социальными партнерами </w:t>
            </w:r>
          </w:p>
        </w:tc>
      </w:tr>
      <w:tr w:rsidR="004866F6" w:rsidRPr="003C23D0" w:rsidTr="002322CA">
        <w:trPr>
          <w:trHeight w:val="725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6F6" w:rsidRPr="00FE08CE" w:rsidRDefault="004866F6" w:rsidP="00FE08CE">
            <w:pPr>
              <w:widowControl/>
              <w:suppressAutoHyphens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6F6" w:rsidRPr="00FE08CE" w:rsidRDefault="004866F6" w:rsidP="00FE08CE">
            <w:pPr>
              <w:widowControl/>
              <w:suppressAutoHyphens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6F6" w:rsidRPr="00FE08CE" w:rsidRDefault="004866F6" w:rsidP="00FE08CE">
            <w:pPr>
              <w:widowControl/>
              <w:suppressAutoHyphens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napToGrid w:val="0"/>
              <w:spacing w:line="240" w:lineRule="auto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  <w:p w:rsidR="004866F6" w:rsidRPr="00FE08CE" w:rsidRDefault="004866F6" w:rsidP="00FE08CE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E08CE">
              <w:rPr>
                <w:rFonts w:cs="Times New Roman"/>
                <w:sz w:val="18"/>
                <w:szCs w:val="18"/>
              </w:rPr>
              <w:t>Групповая,</w:t>
            </w:r>
          </w:p>
          <w:p w:rsidR="004866F6" w:rsidRPr="00FE08CE" w:rsidRDefault="004866F6" w:rsidP="00FE08CE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E08CE">
              <w:rPr>
                <w:rFonts w:cs="Times New Roman"/>
                <w:sz w:val="18"/>
                <w:szCs w:val="18"/>
              </w:rPr>
              <w:t>подгрупповая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</w:p>
          <w:p w:rsidR="004866F6" w:rsidRPr="00FE08CE" w:rsidRDefault="004866F6" w:rsidP="00FE08CE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4866F6" w:rsidRPr="00FE08CE" w:rsidRDefault="004866F6" w:rsidP="00FE08CE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napToGrid w:val="0"/>
              <w:spacing w:line="240" w:lineRule="auto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  <w:p w:rsidR="004866F6" w:rsidRPr="00FE08CE" w:rsidRDefault="004866F6" w:rsidP="00FE08CE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>Образовательная деятельность в режимных моментах</w:t>
            </w: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6F6" w:rsidRPr="00FE08CE" w:rsidRDefault="004866F6" w:rsidP="00FE08CE">
            <w:pPr>
              <w:widowControl/>
              <w:suppressAutoHyphens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6F6" w:rsidRPr="00FE08CE" w:rsidRDefault="004866F6" w:rsidP="00FE08CE">
            <w:pPr>
              <w:widowControl/>
              <w:suppressAutoHyphens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  <w:tr w:rsidR="004866F6" w:rsidRPr="00FE08CE" w:rsidTr="002322CA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E08CE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E08CE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napToGri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E08CE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E08CE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E08CE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E08CE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6F6" w:rsidRPr="00FE08CE" w:rsidRDefault="004866F6" w:rsidP="00FE08CE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</w:rPr>
              <w:t>8</w:t>
            </w:r>
          </w:p>
        </w:tc>
      </w:tr>
      <w:tr w:rsidR="004866F6" w:rsidRPr="003C23D0" w:rsidTr="002322CA">
        <w:trPr>
          <w:trHeight w:val="1194"/>
        </w:trPr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pacing w:line="240" w:lineRule="auto"/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 xml:space="preserve">Четверг   </w:t>
            </w:r>
            <w:r w:rsidRPr="00FE08CE">
              <w:rPr>
                <w:rFonts w:cs="Times New Roman"/>
                <w:b/>
                <w:sz w:val="18"/>
                <w:szCs w:val="18"/>
                <w:lang w:val="ru-RU"/>
              </w:rPr>
              <w:t>27</w:t>
            </w:r>
            <w:r w:rsidRPr="00FE08CE">
              <w:rPr>
                <w:rFonts w:cs="Times New Roman"/>
                <w:sz w:val="18"/>
                <w:szCs w:val="18"/>
                <w:lang w:val="ru-RU"/>
              </w:rPr>
              <w:t>.10.16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>Утро: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>Утренняя гимнастика.</w:t>
            </w:r>
          </w:p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>Беседа с детьми «Государственные символы России: флаг, герб, гимн» Рассказ воспитателя о происхождении и видах гербов.</w:t>
            </w:r>
          </w:p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>Д/И «Что перепутали»; «Где спряталась матрешка»</w:t>
            </w:r>
          </w:p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>П/И «Мышеловка»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2322CA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 xml:space="preserve">Предложить </w:t>
            </w:r>
            <w:r>
              <w:rPr>
                <w:rFonts w:cs="Times New Roman"/>
                <w:sz w:val="18"/>
                <w:szCs w:val="18"/>
                <w:lang w:val="ru-RU"/>
              </w:rPr>
              <w:t>палочки Кьюизенера</w:t>
            </w:r>
            <w:r w:rsidRPr="00FE08CE">
              <w:rPr>
                <w:rFonts w:cs="Times New Roman"/>
                <w:sz w:val="18"/>
                <w:szCs w:val="18"/>
                <w:lang w:val="ru-RU"/>
              </w:rPr>
              <w:t>,</w:t>
            </w:r>
            <w:r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FE08CE">
              <w:rPr>
                <w:rFonts w:cs="Times New Roman"/>
                <w:sz w:val="18"/>
                <w:szCs w:val="18"/>
                <w:lang w:val="ru-RU"/>
              </w:rPr>
              <w:t>кубики Никитина- развивать логическое мышление.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 xml:space="preserve">   Закреплять правила</w:t>
            </w:r>
            <w:r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FE08CE">
              <w:rPr>
                <w:rFonts w:cs="Times New Roman"/>
                <w:sz w:val="18"/>
                <w:szCs w:val="18"/>
                <w:lang w:val="ru-RU"/>
              </w:rPr>
              <w:t xml:space="preserve">культурного поведения за столом, умение пользоваться ножом.         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>Набор символик России, дидактические игры, палочки «кьюизенера», « кубики  Никитина»</w:t>
            </w:r>
          </w:p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 xml:space="preserve">Самостоятельная деятельность в центрах активности.                                                                 Дежурство по столовой и по занятиям.                                               </w:t>
            </w:r>
          </w:p>
        </w:tc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</w:p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>Предложить родителям совместно с детьми оформить герб своей семьи.</w:t>
            </w:r>
          </w:p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  <w:tr w:rsidR="004866F6" w:rsidRPr="003C23D0" w:rsidTr="0050380D">
        <w:trPr>
          <w:trHeight w:val="814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6F6" w:rsidRPr="00FE08CE" w:rsidRDefault="004866F6" w:rsidP="00FE08CE">
            <w:pPr>
              <w:widowControl/>
              <w:suppressAutoHyphens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>ООД: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4866F6" w:rsidRDefault="004866F6" w:rsidP="00FE08CE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Познавательное</w:t>
            </w:r>
          </w:p>
          <w:p w:rsidR="004866F6" w:rsidRDefault="004866F6" w:rsidP="00FE08CE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речевое</w:t>
            </w:r>
          </w:p>
          <w:p w:rsidR="004866F6" w:rsidRDefault="004866F6" w:rsidP="00FE08CE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худ-эстети</w:t>
            </w:r>
          </w:p>
          <w:p w:rsidR="004866F6" w:rsidRPr="00FE08CE" w:rsidRDefault="004866F6" w:rsidP="00FE08CE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физическое</w:t>
            </w:r>
          </w:p>
        </w:tc>
        <w:tc>
          <w:tcPr>
            <w:tcW w:w="9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 xml:space="preserve">Познавательно-исследовательская деятельность. ФЭМП « № 9»  палочки Кьюизенера, кубики Никитина.           9.00                                                                </w:t>
            </w:r>
          </w:p>
          <w:p w:rsidR="004866F6" w:rsidRPr="00FE08CE" w:rsidRDefault="004866F6" w:rsidP="00FE08CE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>Задачи: познакомить с составом числа четыре; учить составлять число четыре из двух меньших чисел, упражнять в счете по осязанию ; закрепить временные представления.</w:t>
            </w:r>
          </w:p>
        </w:tc>
        <w:tc>
          <w:tcPr>
            <w:tcW w:w="2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6F6" w:rsidRPr="00FE08CE" w:rsidRDefault="004866F6" w:rsidP="00FE08CE">
            <w:pPr>
              <w:widowControl/>
              <w:suppressAutoHyphens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  <w:tr w:rsidR="004866F6" w:rsidRPr="003C23D0" w:rsidTr="0050380D">
        <w:trPr>
          <w:trHeight w:val="814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6F6" w:rsidRPr="00FE08CE" w:rsidRDefault="004866F6" w:rsidP="00FE08CE">
            <w:pPr>
              <w:widowControl/>
              <w:suppressAutoHyphens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465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6C3687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>Рисование .Тема «Украшение национального русского костюма»  (заготовки контуров) 9.40.                                                                                                                                  Цель: развивать умение  украшать  костюма более сложным узором, развивать чувство  ритма, учить выбирать из эскизов содержание своего рисунка.</w:t>
            </w:r>
            <w:r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</w:p>
          <w:p w:rsidR="004866F6" w:rsidRPr="00FE08CE" w:rsidRDefault="004866F6" w:rsidP="00FE08CE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6F6" w:rsidRPr="00FE08CE" w:rsidRDefault="004866F6" w:rsidP="00FE08CE">
            <w:pPr>
              <w:widowControl/>
              <w:suppressAutoHyphens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  <w:tr w:rsidR="004866F6" w:rsidRPr="00FE08CE" w:rsidTr="0050380D">
        <w:trPr>
          <w:trHeight w:val="195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6F6" w:rsidRPr="00FE08CE" w:rsidRDefault="004866F6" w:rsidP="00FE08CE">
            <w:pPr>
              <w:widowControl/>
              <w:suppressAutoHyphens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6F6" w:rsidRPr="00FE08CE" w:rsidRDefault="004866F6" w:rsidP="00FE08CE">
            <w:pPr>
              <w:widowControl/>
              <w:suppressAutoHyphens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46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 xml:space="preserve">Бассейн -10-00    </w:t>
            </w:r>
          </w:p>
        </w:tc>
        <w:tc>
          <w:tcPr>
            <w:tcW w:w="2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6F6" w:rsidRPr="00FE08CE" w:rsidRDefault="004866F6" w:rsidP="00FE08CE">
            <w:pPr>
              <w:widowControl/>
              <w:suppressAutoHyphens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  <w:tr w:rsidR="004866F6" w:rsidRPr="003C23D0" w:rsidTr="002322CA">
        <w:trPr>
          <w:trHeight w:val="317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6F6" w:rsidRPr="00FE08CE" w:rsidRDefault="004866F6" w:rsidP="00FE08CE">
            <w:pPr>
              <w:widowControl/>
              <w:suppressAutoHyphens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>Работа перед сном: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 xml:space="preserve"> Чтение русской народной  сказки: « Три богатыря» .Полоскание рта после еды. </w:t>
            </w:r>
          </w:p>
        </w:tc>
        <w:tc>
          <w:tcPr>
            <w:tcW w:w="2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6F6" w:rsidRPr="00FE08CE" w:rsidRDefault="004866F6" w:rsidP="00FE08CE">
            <w:pPr>
              <w:widowControl/>
              <w:suppressAutoHyphens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  <w:tr w:rsidR="004866F6" w:rsidRPr="003C23D0" w:rsidTr="002322CA">
        <w:trPr>
          <w:trHeight w:val="317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6F6" w:rsidRPr="00FE08CE" w:rsidRDefault="004866F6" w:rsidP="00FE08CE">
            <w:pPr>
              <w:widowControl/>
              <w:suppressAutoHyphens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>ООД:</w:t>
            </w:r>
          </w:p>
        </w:tc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>Гимнастика после сна, точечный массаж, ходьба по массажным дорожкам.</w:t>
            </w:r>
          </w:p>
          <w:p w:rsidR="004866F6" w:rsidRPr="00FE08CE" w:rsidRDefault="004866F6" w:rsidP="00FE08CE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>Физкультура 15.30- по плану физ.руководителя.</w:t>
            </w:r>
          </w:p>
          <w:p w:rsidR="004866F6" w:rsidRPr="00FE08CE" w:rsidRDefault="004866F6" w:rsidP="00FE08CE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6F6" w:rsidRPr="00FE08CE" w:rsidRDefault="004866F6" w:rsidP="00FE08CE">
            <w:pPr>
              <w:widowControl/>
              <w:suppressAutoHyphens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  <w:tr w:rsidR="004866F6" w:rsidRPr="00FE08CE" w:rsidTr="002322CA"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6F6" w:rsidRPr="00FE08CE" w:rsidRDefault="004866F6" w:rsidP="00FE08CE">
            <w:pPr>
              <w:widowControl/>
              <w:suppressAutoHyphens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>Вечер:</w:t>
            </w:r>
          </w:p>
        </w:tc>
        <w:tc>
          <w:tcPr>
            <w:tcW w:w="146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866F6" w:rsidRPr="00FE08CE" w:rsidRDefault="004866F6" w:rsidP="00FE08CE">
            <w:pPr>
              <w:widowControl/>
              <w:suppressAutoHyphens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napToGrid w:val="0"/>
              <w:spacing w:line="240" w:lineRule="auto"/>
              <w:ind w:right="-44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>Гимнастика после сна, точечный массаж, ходьба по массажным дорожкам. Просмотр мультфильма «Семь капитанов» Цель: обратить внимание на многообразие русской природы.</w:t>
            </w:r>
          </w:p>
          <w:p w:rsidR="004866F6" w:rsidRDefault="004866F6" w:rsidP="00FE08CE">
            <w:pPr>
              <w:snapToGrid w:val="0"/>
              <w:spacing w:line="240" w:lineRule="auto"/>
              <w:ind w:right="-44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 xml:space="preserve">Предложить  закончить составление альбома: «Я живу в России»   </w:t>
            </w:r>
          </w:p>
          <w:p w:rsidR="004866F6" w:rsidRPr="00FE08CE" w:rsidRDefault="004866F6" w:rsidP="00FE08CE">
            <w:pPr>
              <w:snapToGrid w:val="0"/>
              <w:spacing w:line="240" w:lineRule="auto"/>
              <w:ind w:right="-4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С/р игры детей</w:t>
            </w:r>
            <w:r w:rsidRPr="00FE08CE">
              <w:rPr>
                <w:rFonts w:cs="Times New Roman"/>
                <w:sz w:val="18"/>
                <w:szCs w:val="18"/>
                <w:lang w:val="ru-RU"/>
              </w:rPr>
              <w:t xml:space="preserve">    </w:t>
            </w:r>
            <w:r>
              <w:rPr>
                <w:rFonts w:cs="Times New Roman"/>
                <w:sz w:val="18"/>
                <w:szCs w:val="18"/>
                <w:lang w:val="ru-RU"/>
              </w:rPr>
              <w:t>по выбору детей</w:t>
            </w:r>
            <w:r w:rsidRPr="00FE08CE">
              <w:rPr>
                <w:rFonts w:cs="Times New Roman"/>
                <w:sz w:val="18"/>
                <w:szCs w:val="18"/>
                <w:lang w:val="ru-RU"/>
              </w:rPr>
              <w:t xml:space="preserve">                                                 </w:t>
            </w:r>
          </w:p>
          <w:p w:rsidR="004866F6" w:rsidRPr="00FE08CE" w:rsidRDefault="004866F6" w:rsidP="00FE08CE">
            <w:pPr>
              <w:snapToGrid w:val="0"/>
              <w:spacing w:line="240" w:lineRule="auto"/>
              <w:ind w:right="-44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tabs>
                <w:tab w:val="left" w:pos="7110"/>
              </w:tabs>
              <w:snapToGrid w:val="0"/>
              <w:spacing w:line="240" w:lineRule="auto"/>
              <w:ind w:right="-44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>Работа  в тетрадях в клеточку с Викой, Ариной, Аней, Сашей, Степой.</w:t>
            </w:r>
          </w:p>
          <w:p w:rsidR="004866F6" w:rsidRPr="00FE08CE" w:rsidRDefault="004866F6" w:rsidP="00FE08CE">
            <w:pPr>
              <w:tabs>
                <w:tab w:val="left" w:pos="7110"/>
              </w:tabs>
              <w:snapToGrid w:val="0"/>
              <w:spacing w:line="240" w:lineRule="auto"/>
              <w:ind w:right="-44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>Цель: развивать мелкую мускулатуру рук.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napToGrid w:val="0"/>
              <w:spacing w:line="240" w:lineRule="auto"/>
              <w:ind w:right="-44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>Вспомнить правила поведения в группе.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napToGrid w:val="0"/>
              <w:spacing w:line="240" w:lineRule="auto"/>
              <w:ind w:right="-44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>Видеооборудование. Иллюстрации по теме, клей, ножницы, цв.бумага, кисточки, карандаши. Самостоятельная игровая деятельность в центрах занятости.</w:t>
            </w:r>
          </w:p>
        </w:tc>
        <w:tc>
          <w:tcPr>
            <w:tcW w:w="2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6F6" w:rsidRPr="00FE08CE" w:rsidRDefault="004866F6" w:rsidP="00FE08CE">
            <w:pPr>
              <w:widowControl/>
              <w:suppressAutoHyphens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  <w:tr w:rsidR="004866F6" w:rsidRPr="003C23D0" w:rsidTr="002322CA">
        <w:trPr>
          <w:trHeight w:val="279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6F6" w:rsidRPr="00FE08CE" w:rsidRDefault="004866F6" w:rsidP="00FE08CE">
            <w:pPr>
              <w:widowControl/>
              <w:suppressAutoHyphens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E08CE">
              <w:rPr>
                <w:rFonts w:cs="Times New Roman"/>
                <w:sz w:val="18"/>
                <w:szCs w:val="18"/>
              </w:rPr>
              <w:t>Прогулка.</w:t>
            </w:r>
          </w:p>
        </w:tc>
        <w:tc>
          <w:tcPr>
            <w:tcW w:w="146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6F6" w:rsidRPr="00FE08CE" w:rsidRDefault="004866F6" w:rsidP="00FE08CE">
            <w:pPr>
              <w:widowControl/>
              <w:suppressAutoHyphens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>Наблюдение за погодой. Цель : отметить наличие осадков, ветра. П/игра « Кто быстрее до предмета?- развивать ловкость.</w:t>
            </w:r>
          </w:p>
        </w:tc>
        <w:tc>
          <w:tcPr>
            <w:tcW w:w="2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6F6" w:rsidRPr="00FE08CE" w:rsidRDefault="004866F6" w:rsidP="00FE08CE">
            <w:pPr>
              <w:widowControl/>
              <w:suppressAutoHyphens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</w:tbl>
    <w:p w:rsidR="004866F6" w:rsidRDefault="004866F6" w:rsidP="00FE08CE">
      <w:pPr>
        <w:widowControl/>
        <w:spacing w:line="240" w:lineRule="auto"/>
        <w:jc w:val="both"/>
        <w:rPr>
          <w:rFonts w:cs="Times New Roman"/>
          <w:sz w:val="18"/>
          <w:szCs w:val="18"/>
          <w:lang w:val="ru-RU"/>
        </w:rPr>
      </w:pPr>
    </w:p>
    <w:p w:rsidR="004866F6" w:rsidRDefault="004866F6" w:rsidP="00FE08CE">
      <w:pPr>
        <w:widowControl/>
        <w:spacing w:line="240" w:lineRule="auto"/>
        <w:jc w:val="both"/>
        <w:rPr>
          <w:rFonts w:cs="Times New Roman"/>
          <w:sz w:val="18"/>
          <w:szCs w:val="18"/>
          <w:lang w:val="ru-RU"/>
        </w:rPr>
      </w:pPr>
    </w:p>
    <w:p w:rsidR="004866F6" w:rsidRDefault="004866F6" w:rsidP="00FE08CE">
      <w:pPr>
        <w:widowControl/>
        <w:spacing w:line="240" w:lineRule="auto"/>
        <w:jc w:val="both"/>
        <w:rPr>
          <w:rFonts w:cs="Times New Roman"/>
          <w:sz w:val="18"/>
          <w:szCs w:val="18"/>
          <w:lang w:val="ru-RU"/>
        </w:rPr>
      </w:pPr>
    </w:p>
    <w:p w:rsidR="004866F6" w:rsidRDefault="004866F6" w:rsidP="00FE08CE">
      <w:pPr>
        <w:widowControl/>
        <w:spacing w:line="240" w:lineRule="auto"/>
        <w:jc w:val="both"/>
        <w:rPr>
          <w:rFonts w:cs="Times New Roman"/>
          <w:sz w:val="18"/>
          <w:szCs w:val="18"/>
          <w:lang w:val="ru-RU"/>
        </w:rPr>
      </w:pPr>
    </w:p>
    <w:p w:rsidR="004866F6" w:rsidRDefault="004866F6" w:rsidP="00FE08CE">
      <w:pPr>
        <w:widowControl/>
        <w:spacing w:line="240" w:lineRule="auto"/>
        <w:jc w:val="both"/>
        <w:rPr>
          <w:rFonts w:cs="Times New Roman"/>
          <w:sz w:val="18"/>
          <w:szCs w:val="18"/>
          <w:lang w:val="ru-RU"/>
        </w:rPr>
      </w:pPr>
    </w:p>
    <w:p w:rsidR="004866F6" w:rsidRDefault="004866F6" w:rsidP="00FE08CE">
      <w:pPr>
        <w:widowControl/>
        <w:spacing w:line="240" w:lineRule="auto"/>
        <w:jc w:val="both"/>
        <w:rPr>
          <w:rFonts w:cs="Times New Roman"/>
          <w:sz w:val="18"/>
          <w:szCs w:val="18"/>
          <w:lang w:val="ru-RU"/>
        </w:rPr>
      </w:pPr>
    </w:p>
    <w:p w:rsidR="004866F6" w:rsidRDefault="004866F6" w:rsidP="00FE08CE">
      <w:pPr>
        <w:widowControl/>
        <w:spacing w:line="240" w:lineRule="auto"/>
        <w:jc w:val="both"/>
        <w:rPr>
          <w:rFonts w:cs="Times New Roman"/>
          <w:sz w:val="18"/>
          <w:szCs w:val="18"/>
          <w:lang w:val="ru-RU"/>
        </w:rPr>
      </w:pPr>
    </w:p>
    <w:p w:rsidR="004866F6" w:rsidRDefault="004866F6" w:rsidP="00FE08CE">
      <w:pPr>
        <w:widowControl/>
        <w:spacing w:line="240" w:lineRule="auto"/>
        <w:jc w:val="both"/>
        <w:rPr>
          <w:rFonts w:cs="Times New Roman"/>
          <w:sz w:val="18"/>
          <w:szCs w:val="18"/>
          <w:lang w:val="ru-RU"/>
        </w:rPr>
      </w:pPr>
    </w:p>
    <w:p w:rsidR="004866F6" w:rsidRDefault="004866F6" w:rsidP="00FE08CE">
      <w:pPr>
        <w:widowControl/>
        <w:spacing w:line="240" w:lineRule="auto"/>
        <w:jc w:val="both"/>
        <w:rPr>
          <w:rFonts w:cs="Times New Roman"/>
          <w:sz w:val="18"/>
          <w:szCs w:val="18"/>
          <w:lang w:val="ru-RU"/>
        </w:rPr>
      </w:pPr>
    </w:p>
    <w:p w:rsidR="004866F6" w:rsidRPr="00FE08CE" w:rsidRDefault="004866F6" w:rsidP="00FE08CE">
      <w:pPr>
        <w:widowControl/>
        <w:spacing w:line="240" w:lineRule="auto"/>
        <w:jc w:val="both"/>
        <w:rPr>
          <w:rFonts w:cs="Times New Roman"/>
          <w:sz w:val="18"/>
          <w:szCs w:val="18"/>
          <w:lang w:val="ru-RU"/>
        </w:rPr>
      </w:pPr>
    </w:p>
    <w:p w:rsidR="004866F6" w:rsidRPr="00FE08CE" w:rsidRDefault="004866F6" w:rsidP="00FE08CE">
      <w:pPr>
        <w:widowControl/>
        <w:spacing w:line="240" w:lineRule="auto"/>
        <w:jc w:val="both"/>
        <w:rPr>
          <w:rFonts w:cs="Times New Roman"/>
          <w:sz w:val="18"/>
          <w:szCs w:val="18"/>
          <w:lang w:val="ru-RU"/>
        </w:rPr>
      </w:pPr>
    </w:p>
    <w:tbl>
      <w:tblPr>
        <w:tblW w:w="15910" w:type="dxa"/>
        <w:tblInd w:w="-509" w:type="dxa"/>
        <w:tblLayout w:type="fixed"/>
        <w:tblCellMar>
          <w:left w:w="98" w:type="dxa"/>
        </w:tblCellMar>
        <w:tblLook w:val="00A0"/>
      </w:tblPr>
      <w:tblGrid>
        <w:gridCol w:w="423"/>
        <w:gridCol w:w="1980"/>
        <w:gridCol w:w="1401"/>
        <w:gridCol w:w="3466"/>
        <w:gridCol w:w="2411"/>
        <w:gridCol w:w="1837"/>
        <w:gridCol w:w="2328"/>
        <w:gridCol w:w="2064"/>
      </w:tblGrid>
      <w:tr w:rsidR="004866F6" w:rsidRPr="003C23D0" w:rsidTr="002322CA"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3A2984">
            <w:pPr>
              <w:spacing w:line="240" w:lineRule="auto"/>
              <w:ind w:left="113" w:right="113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>День нед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napToGrid w:val="0"/>
              <w:spacing w:line="240" w:lineRule="auto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  <w:p w:rsidR="004866F6" w:rsidRPr="00FE08CE" w:rsidRDefault="004866F6" w:rsidP="00FE08CE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  <w:p w:rsidR="004866F6" w:rsidRPr="00FE08CE" w:rsidRDefault="004866F6" w:rsidP="00FE08CE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>Режим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  <w:p w:rsidR="004866F6" w:rsidRPr="00FE08CE" w:rsidRDefault="004866F6" w:rsidP="00FE08CE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  <w:p w:rsidR="004866F6" w:rsidRPr="00FE08CE" w:rsidRDefault="004866F6" w:rsidP="00FE08CE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  <w:p w:rsidR="004866F6" w:rsidRPr="00FE08CE" w:rsidRDefault="004866F6" w:rsidP="00FE08CE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>Образовательные</w:t>
            </w:r>
          </w:p>
          <w:p w:rsidR="004866F6" w:rsidRPr="00FE08CE" w:rsidRDefault="004866F6" w:rsidP="00FE08CE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>области</w:t>
            </w:r>
          </w:p>
        </w:tc>
        <w:tc>
          <w:tcPr>
            <w:tcW w:w="7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napToGrid w:val="0"/>
              <w:spacing w:line="240" w:lineRule="auto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  <w:p w:rsidR="004866F6" w:rsidRPr="00FE08CE" w:rsidRDefault="004866F6" w:rsidP="00FE08CE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6F6" w:rsidRPr="00FE08CE" w:rsidRDefault="004866F6" w:rsidP="00FE08CE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>Взаимодействие с родителями/ социальными партнерами .</w:t>
            </w:r>
          </w:p>
        </w:tc>
      </w:tr>
      <w:tr w:rsidR="004866F6" w:rsidRPr="003C23D0" w:rsidTr="002322CA">
        <w:trPr>
          <w:trHeight w:val="725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6F6" w:rsidRPr="00FE08CE" w:rsidRDefault="004866F6" w:rsidP="00FE08CE">
            <w:pPr>
              <w:widowControl/>
              <w:suppressAutoHyphens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6F6" w:rsidRPr="00FE08CE" w:rsidRDefault="004866F6" w:rsidP="00FE08CE">
            <w:pPr>
              <w:widowControl/>
              <w:suppressAutoHyphens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6F6" w:rsidRPr="00FE08CE" w:rsidRDefault="004866F6" w:rsidP="00FE08CE">
            <w:pPr>
              <w:widowControl/>
              <w:suppressAutoHyphens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Default="004866F6" w:rsidP="00FE08CE">
            <w:pPr>
              <w:snapToGrid w:val="0"/>
              <w:spacing w:line="240" w:lineRule="auto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  <w:p w:rsidR="004866F6" w:rsidRDefault="004866F6" w:rsidP="00FE08CE">
            <w:pPr>
              <w:snapToGrid w:val="0"/>
              <w:spacing w:line="240" w:lineRule="auto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  <w:p w:rsidR="004866F6" w:rsidRPr="00FE08CE" w:rsidRDefault="004866F6" w:rsidP="00FE08CE">
            <w:pPr>
              <w:snapToGri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>Групповая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</w:p>
          <w:p w:rsidR="004866F6" w:rsidRPr="00FE08CE" w:rsidRDefault="004866F6" w:rsidP="00FE08CE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4866F6" w:rsidRPr="00FE08CE" w:rsidRDefault="004866F6" w:rsidP="00FE08CE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napToGrid w:val="0"/>
              <w:spacing w:line="240" w:lineRule="auto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  <w:p w:rsidR="004866F6" w:rsidRPr="00FE08CE" w:rsidRDefault="004866F6" w:rsidP="00FE08CE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>Образовательная деятельность в режимных моментах</w:t>
            </w:r>
          </w:p>
        </w:tc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6F6" w:rsidRPr="00FE08CE" w:rsidRDefault="004866F6" w:rsidP="00FE08CE">
            <w:pPr>
              <w:widowControl/>
              <w:suppressAutoHyphens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6F6" w:rsidRPr="00FE08CE" w:rsidRDefault="004866F6" w:rsidP="00FE08CE">
            <w:pPr>
              <w:widowControl/>
              <w:suppressAutoHyphens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  <w:tr w:rsidR="004866F6" w:rsidRPr="00FE08CE" w:rsidTr="002322CA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E08CE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E08CE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napToGri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E08CE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E08CE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E08CE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6F6" w:rsidRPr="00FE08CE" w:rsidRDefault="004866F6" w:rsidP="00FE08CE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</w:rPr>
              <w:t>8</w:t>
            </w:r>
          </w:p>
        </w:tc>
      </w:tr>
      <w:tr w:rsidR="004866F6" w:rsidRPr="003C23D0" w:rsidTr="002322CA">
        <w:trPr>
          <w:trHeight w:val="1194"/>
        </w:trPr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pacing w:line="240" w:lineRule="auto"/>
              <w:ind w:left="113" w:right="113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>Пятница   28.10.16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>Утро: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 xml:space="preserve">Утренняя гимнастика.                        Б  Рассматривание книг в книжном уголке о Москве, ее достопримечательностях. </w:t>
            </w:r>
          </w:p>
          <w:p w:rsidR="004866F6" w:rsidRPr="00FE08CE" w:rsidRDefault="004866F6" w:rsidP="00FE08CE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>Упр.: « Подбери к картинке цифру», «Кто где стоит?»</w:t>
            </w:r>
          </w:p>
          <w:p w:rsidR="004866F6" w:rsidRPr="00FE08CE" w:rsidRDefault="004866F6" w:rsidP="00FE08CE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>Наст. игра : « Раз, два -посчитай»</w:t>
            </w:r>
          </w:p>
          <w:p w:rsidR="004866F6" w:rsidRPr="00FE08CE" w:rsidRDefault="004866F6" w:rsidP="00FE08CE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>Д/Игра: « Отгадай загадки»</w:t>
            </w:r>
          </w:p>
          <w:p w:rsidR="004866F6" w:rsidRPr="00FE08CE" w:rsidRDefault="004866F6" w:rsidP="00FE08CE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>Общ. Игра: « Смотри, запоминай, за мной повторяй»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>Упражнение «закончи предложение» с Ариной, Патимат, Амиром, Ромой.</w:t>
            </w:r>
          </w:p>
          <w:p w:rsidR="004866F6" w:rsidRPr="00FE08CE" w:rsidRDefault="004866F6" w:rsidP="00FE08CE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>Работа по звукопроизношению: повторение чистоговорок с Игорем, Семеном.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 xml:space="preserve">Ситуативный разговор о культуре поведения за столом, обратить внимание на культуру обращения с хлебом.        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>Набор иллюстраций, книг по теме, д/и.</w:t>
            </w:r>
          </w:p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>Самостоятельная игровая деятельность в центрах занятости.</w:t>
            </w:r>
          </w:p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6F6" w:rsidRDefault="004866F6" w:rsidP="00FE08CE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Консультация на тему</w:t>
            </w:r>
            <w:r w:rsidRPr="00FE08CE">
              <w:rPr>
                <w:rFonts w:cs="Times New Roman"/>
                <w:sz w:val="18"/>
                <w:szCs w:val="18"/>
                <w:lang w:val="ru-RU"/>
              </w:rPr>
              <w:t xml:space="preserve">: </w:t>
            </w:r>
          </w:p>
          <w:p w:rsidR="004866F6" w:rsidRPr="00FE08CE" w:rsidRDefault="004866F6" w:rsidP="00FE08CE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Посетить с детьми в выходные  дни  любимые места города</w:t>
            </w:r>
          </w:p>
        </w:tc>
      </w:tr>
      <w:tr w:rsidR="004866F6" w:rsidRPr="003C23D0" w:rsidTr="00694ACE">
        <w:trPr>
          <w:trHeight w:val="514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6F6" w:rsidRPr="00FE08CE" w:rsidRDefault="004866F6" w:rsidP="00FE08CE">
            <w:pPr>
              <w:widowControl/>
              <w:suppressAutoHyphens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>ООД: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4866F6" w:rsidRDefault="004866F6" w:rsidP="00FE08CE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Познавательное </w:t>
            </w:r>
          </w:p>
          <w:p w:rsidR="004866F6" w:rsidRDefault="004866F6" w:rsidP="00FE08CE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  <w:p w:rsidR="004866F6" w:rsidRDefault="004866F6" w:rsidP="00FE08CE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Речевое</w:t>
            </w:r>
          </w:p>
          <w:p w:rsidR="004866F6" w:rsidRPr="00FE08CE" w:rsidRDefault="004866F6" w:rsidP="00FE08CE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Х-Э</w:t>
            </w:r>
            <w:bookmarkStart w:id="0" w:name="_GoBack"/>
            <w:bookmarkEnd w:id="0"/>
          </w:p>
        </w:tc>
        <w:tc>
          <w:tcPr>
            <w:tcW w:w="10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Тема</w:t>
            </w:r>
            <w:r w:rsidRPr="00FE08CE">
              <w:rPr>
                <w:rFonts w:cs="Times New Roman"/>
                <w:sz w:val="18"/>
                <w:szCs w:val="18"/>
                <w:lang w:val="ru-RU"/>
              </w:rPr>
              <w:t>: « Наш город»</w:t>
            </w:r>
          </w:p>
          <w:p w:rsidR="004866F6" w:rsidRPr="00FE08CE" w:rsidRDefault="004866F6" w:rsidP="00FE08CE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 xml:space="preserve">Задачи: формировать навыки экологически грамотного и безопасного поведения в городе, бережное отношение к ближайшему окружению.                                                                </w:t>
            </w: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6F6" w:rsidRPr="00FE08CE" w:rsidRDefault="004866F6" w:rsidP="00FE08CE">
            <w:pPr>
              <w:widowControl/>
              <w:suppressAutoHyphens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  <w:tr w:rsidR="004866F6" w:rsidRPr="003C23D0" w:rsidTr="00694ACE">
        <w:trPr>
          <w:trHeight w:val="195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6F6" w:rsidRPr="00FE08CE" w:rsidRDefault="004866F6" w:rsidP="00FE08CE">
            <w:pPr>
              <w:widowControl/>
              <w:suppressAutoHyphens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6F6" w:rsidRPr="00FE08CE" w:rsidRDefault="004866F6" w:rsidP="00FE08CE">
            <w:pPr>
              <w:widowControl/>
              <w:suppressAutoHyphens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401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0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Обучение грамоте</w:t>
            </w:r>
            <w:r w:rsidRPr="00FE08CE">
              <w:rPr>
                <w:rFonts w:cs="Times New Roman"/>
                <w:sz w:val="18"/>
                <w:szCs w:val="18"/>
                <w:lang w:val="ru-RU"/>
              </w:rPr>
              <w:t>: «№ 7» 9.40.</w:t>
            </w:r>
          </w:p>
          <w:p w:rsidR="004866F6" w:rsidRPr="00FE08CE" w:rsidRDefault="004866F6" w:rsidP="00FE08CE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>Задачи: продолжать учить детей проводить звуковой анализ слова; учить составлять предложение из двух слов с заданным словом; продолжать учить называть слова с заданным звуком.</w:t>
            </w: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6F6" w:rsidRPr="00FE08CE" w:rsidRDefault="004866F6" w:rsidP="00FE08CE">
            <w:pPr>
              <w:widowControl/>
              <w:suppressAutoHyphens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  <w:tr w:rsidR="004866F6" w:rsidRPr="00FE08CE" w:rsidTr="00694ACE">
        <w:trPr>
          <w:trHeight w:val="275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6F6" w:rsidRPr="00FE08CE" w:rsidRDefault="004866F6" w:rsidP="00FE08CE">
            <w:pPr>
              <w:widowControl/>
              <w:suppressAutoHyphens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6F6" w:rsidRPr="00FE08CE" w:rsidRDefault="004866F6" w:rsidP="00FE08CE">
            <w:pPr>
              <w:widowControl/>
              <w:suppressAutoHyphens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0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tabs>
                <w:tab w:val="left" w:pos="12030"/>
              </w:tabs>
              <w:snapToGrid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>Музыка 10.20.</w:t>
            </w: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6F6" w:rsidRPr="00FE08CE" w:rsidRDefault="004866F6" w:rsidP="00FE08CE">
            <w:pPr>
              <w:widowControl/>
              <w:suppressAutoHyphens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  <w:tr w:rsidR="004866F6" w:rsidRPr="003C23D0" w:rsidTr="002322CA">
        <w:trPr>
          <w:trHeight w:val="140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6F6" w:rsidRPr="00FE08CE" w:rsidRDefault="004866F6" w:rsidP="00FE08CE">
            <w:pPr>
              <w:widowControl/>
              <w:suppressAutoHyphens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E08CE">
              <w:rPr>
                <w:rFonts w:cs="Times New Roman"/>
                <w:sz w:val="18"/>
                <w:szCs w:val="18"/>
              </w:rPr>
              <w:t>Прогулка:</w:t>
            </w:r>
          </w:p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 xml:space="preserve">Наблюдение за погодой.  Как изменилась погода?  Что заметили?  </w:t>
            </w:r>
          </w:p>
          <w:p w:rsidR="004866F6" w:rsidRPr="00FE08CE" w:rsidRDefault="004866F6" w:rsidP="00FE08CE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 xml:space="preserve"> П/игры «Жмурки», «Сова» - развивать двигательную активность .</w:t>
            </w:r>
          </w:p>
          <w:p w:rsidR="004866F6" w:rsidRPr="00FE08CE" w:rsidRDefault="004866F6" w:rsidP="00FE08CE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>Д/И « Отгадайте, что я загадала»</w:t>
            </w:r>
            <w:r>
              <w:rPr>
                <w:rFonts w:cs="Times New Roman"/>
                <w:sz w:val="18"/>
                <w:szCs w:val="18"/>
                <w:lang w:val="ru-RU"/>
              </w:rPr>
              <w:t>, «</w:t>
            </w:r>
            <w:r w:rsidRPr="00FE08CE">
              <w:rPr>
                <w:rFonts w:cs="Times New Roman"/>
                <w:sz w:val="18"/>
                <w:szCs w:val="18"/>
                <w:lang w:val="ru-RU"/>
              </w:rPr>
              <w:t xml:space="preserve">Назови ласково»                                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 xml:space="preserve"> Игра в парах.</w:t>
            </w:r>
          </w:p>
          <w:p w:rsidR="004866F6" w:rsidRPr="00FE08CE" w:rsidRDefault="004866F6" w:rsidP="00FE08CE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>П/И « Ловкая пара»</w:t>
            </w:r>
          </w:p>
          <w:p w:rsidR="004866F6" w:rsidRPr="00FE08CE" w:rsidRDefault="004866F6" w:rsidP="00FE08CE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Цель</w:t>
            </w:r>
            <w:r w:rsidRPr="00FE08CE">
              <w:rPr>
                <w:rFonts w:cs="Times New Roman"/>
                <w:sz w:val="18"/>
                <w:szCs w:val="18"/>
                <w:lang w:val="ru-RU"/>
              </w:rPr>
              <w:t>: учить бросать мяч друг другу и ловить его.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>Разговор о столице нашей Родины — Москве.</w:t>
            </w:r>
          </w:p>
          <w:p w:rsidR="004866F6" w:rsidRPr="00FE08CE" w:rsidRDefault="004866F6" w:rsidP="00FE08CE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Цель</w:t>
            </w:r>
            <w:r w:rsidRPr="00FE08CE">
              <w:rPr>
                <w:rFonts w:cs="Times New Roman"/>
                <w:sz w:val="18"/>
                <w:szCs w:val="18"/>
                <w:lang w:val="ru-RU"/>
              </w:rPr>
              <w:t>: закрепить полученные знания о столице.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>Самостоятельная деятельность на прогулке.     Спортивные игры с элементами хоккея, футбола.</w:t>
            </w: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6F6" w:rsidRPr="00FE08CE" w:rsidRDefault="004866F6" w:rsidP="00FE08CE">
            <w:pPr>
              <w:widowControl/>
              <w:suppressAutoHyphens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  <w:tr w:rsidR="004866F6" w:rsidRPr="003C23D0" w:rsidTr="002322CA">
        <w:trPr>
          <w:trHeight w:val="370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6F6" w:rsidRPr="00FE08CE" w:rsidRDefault="004866F6" w:rsidP="00FE08CE">
            <w:pPr>
              <w:widowControl/>
              <w:suppressAutoHyphens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>Работа перед сном</w:t>
            </w: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6F6" w:rsidRPr="00FE08CE" w:rsidRDefault="004866F6" w:rsidP="00FE08CE">
            <w:pPr>
              <w:widowControl/>
              <w:suppressAutoHyphens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0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 xml:space="preserve">  Чтение рассказа Б. Житкова «Красная площадь» </w:t>
            </w:r>
          </w:p>
          <w:p w:rsidR="004866F6" w:rsidRPr="00FE08CE" w:rsidRDefault="004866F6" w:rsidP="00FE08CE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>Полоскание рта после еды. Закреплять навык аккуратно складывать одежду.</w:t>
            </w: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6F6" w:rsidRPr="00FE08CE" w:rsidRDefault="004866F6" w:rsidP="00FE08CE">
            <w:pPr>
              <w:widowControl/>
              <w:suppressAutoHyphens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  <w:tr w:rsidR="004866F6" w:rsidRPr="00FE08CE" w:rsidTr="002322CA"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6F6" w:rsidRPr="00FE08CE" w:rsidRDefault="004866F6" w:rsidP="00FE08CE">
            <w:pPr>
              <w:widowControl/>
              <w:suppressAutoHyphens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>Вечер:</w:t>
            </w: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6F6" w:rsidRPr="00FE08CE" w:rsidRDefault="004866F6" w:rsidP="00FE08CE">
            <w:pPr>
              <w:widowControl/>
              <w:suppressAutoHyphens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 xml:space="preserve"> Рассматривание  и отбор фотографий, составление фотоколлажа: «Моя Родина - Россия»</w:t>
            </w:r>
          </w:p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 xml:space="preserve">Труд: наведение порядка в центрах активности- игровом, строительном, книжном. </w:t>
            </w:r>
          </w:p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 xml:space="preserve"> Д/И «Чудесный мешочек»</w:t>
            </w:r>
          </w:p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 xml:space="preserve"> Цель: развивать тактильные ощущения.</w:t>
            </w:r>
          </w:p>
          <w:p w:rsidR="004866F6" w:rsidRPr="00FE08CE" w:rsidRDefault="004866F6" w:rsidP="00FE08CE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>Конструктивная игра: «Построй улицу»</w:t>
            </w:r>
          </w:p>
          <w:p w:rsidR="004866F6" w:rsidRDefault="004866F6" w:rsidP="00FE08CE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 xml:space="preserve"> Цель: развивать воображение, учить строить по замыслу.  </w:t>
            </w:r>
          </w:p>
          <w:p w:rsidR="004866F6" w:rsidRPr="00FE08CE" w:rsidRDefault="004866F6" w:rsidP="00FE08CE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Клубный час</w:t>
            </w:r>
            <w:r w:rsidRPr="00FE08CE">
              <w:rPr>
                <w:rFonts w:cs="Times New Roman"/>
                <w:sz w:val="18"/>
                <w:szCs w:val="18"/>
                <w:lang w:val="ru-RU"/>
              </w:rPr>
              <w:t xml:space="preserve">                            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>Д/ У «Продолжи узор» Цель: упражнять детей в ориентации на листе бумаги в клетку, воспитывать аккуратность.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>Внесение ребусов.</w:t>
            </w:r>
          </w:p>
          <w:p w:rsidR="004866F6" w:rsidRPr="00FE08CE" w:rsidRDefault="004866F6" w:rsidP="00FE08CE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>Цель: показать детям технику разгадывания ребусов.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>Работа в уголке природы- уход за цветами ( полив, рыхление земли). Предложить  д/игры. , иллюстрации, фото по теме «Моя родина», работа с книгами. Предложить напольный конструктор.</w:t>
            </w:r>
          </w:p>
          <w:p w:rsidR="004866F6" w:rsidRPr="00FE08CE" w:rsidRDefault="004866F6" w:rsidP="00FE08CE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>Самостоятельные игры в зонах деятельности.</w:t>
            </w: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6F6" w:rsidRPr="00FE08CE" w:rsidRDefault="004866F6" w:rsidP="00FE08CE">
            <w:pPr>
              <w:widowControl/>
              <w:suppressAutoHyphens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  <w:tr w:rsidR="004866F6" w:rsidRPr="003C23D0" w:rsidTr="002322CA">
        <w:trPr>
          <w:trHeight w:val="325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6F6" w:rsidRPr="00FE08CE" w:rsidRDefault="004866F6" w:rsidP="00FE08CE">
            <w:pPr>
              <w:widowControl/>
              <w:suppressAutoHyphens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</w:rPr>
              <w:t>Прогулка</w:t>
            </w:r>
            <w:r w:rsidRPr="00FE08CE">
              <w:rPr>
                <w:rFonts w:cs="Times New Roman"/>
                <w:sz w:val="18"/>
                <w:szCs w:val="18"/>
                <w:lang w:val="ru-RU"/>
              </w:rPr>
              <w:t>:</w:t>
            </w: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6F6" w:rsidRPr="00FE08CE" w:rsidRDefault="004866F6" w:rsidP="00FE08CE">
            <w:pPr>
              <w:widowControl/>
              <w:suppressAutoHyphens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0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66F6" w:rsidRPr="00FE08CE" w:rsidRDefault="004866F6" w:rsidP="00FE08CE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FE08CE">
              <w:rPr>
                <w:rFonts w:cs="Times New Roman"/>
                <w:sz w:val="18"/>
                <w:szCs w:val="18"/>
                <w:lang w:val="ru-RU"/>
              </w:rPr>
              <w:t xml:space="preserve">Наблюдение за погодой. Цель: отметить, что вечером становится прохладно, быстро темнеет. П/И « Ловишки», «Чья колонна быстрее построится» Цель: упражнять детей в умении строится по сигналу в несколько колонн, развивать внимание, быстроту реакции. </w:t>
            </w: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6F6" w:rsidRPr="00FE08CE" w:rsidRDefault="004866F6" w:rsidP="00FE08CE">
            <w:pPr>
              <w:widowControl/>
              <w:suppressAutoHyphens w:val="0"/>
              <w:spacing w:line="240" w:lineRule="auto"/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</w:tbl>
    <w:p w:rsidR="004866F6" w:rsidRPr="00FE08CE" w:rsidRDefault="004866F6" w:rsidP="00FE08CE">
      <w:pPr>
        <w:spacing w:line="240" w:lineRule="auto"/>
        <w:rPr>
          <w:rFonts w:cs="Times New Roman"/>
          <w:sz w:val="18"/>
          <w:szCs w:val="18"/>
          <w:lang w:val="ru-RU"/>
        </w:rPr>
      </w:pPr>
    </w:p>
    <w:sectPr w:rsidR="004866F6" w:rsidRPr="00FE08CE" w:rsidSect="00FE08CE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6F6" w:rsidRDefault="004866F6" w:rsidP="007F2AD6">
      <w:pPr>
        <w:spacing w:line="240" w:lineRule="auto"/>
      </w:pPr>
      <w:r>
        <w:separator/>
      </w:r>
    </w:p>
  </w:endnote>
  <w:endnote w:type="continuationSeparator" w:id="0">
    <w:p w:rsidR="004866F6" w:rsidRDefault="004866F6" w:rsidP="007F2AD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6F6" w:rsidRDefault="004866F6" w:rsidP="007F2AD6">
      <w:pPr>
        <w:spacing w:line="240" w:lineRule="auto"/>
      </w:pPr>
      <w:r>
        <w:separator/>
      </w:r>
    </w:p>
  </w:footnote>
  <w:footnote w:type="continuationSeparator" w:id="0">
    <w:p w:rsidR="004866F6" w:rsidRDefault="004866F6" w:rsidP="007F2AD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2AD6"/>
    <w:rsid w:val="000018F7"/>
    <w:rsid w:val="000D5B22"/>
    <w:rsid w:val="0016336B"/>
    <w:rsid w:val="0016581D"/>
    <w:rsid w:val="00174E19"/>
    <w:rsid w:val="002322CA"/>
    <w:rsid w:val="00236998"/>
    <w:rsid w:val="002528F9"/>
    <w:rsid w:val="00381705"/>
    <w:rsid w:val="003A2984"/>
    <w:rsid w:val="003C0378"/>
    <w:rsid w:val="003C23D0"/>
    <w:rsid w:val="004647E4"/>
    <w:rsid w:val="0048111E"/>
    <w:rsid w:val="00481212"/>
    <w:rsid w:val="004866F6"/>
    <w:rsid w:val="004C1F8D"/>
    <w:rsid w:val="004C4BBD"/>
    <w:rsid w:val="004F5503"/>
    <w:rsid w:val="00502CCB"/>
    <w:rsid w:val="0050380D"/>
    <w:rsid w:val="00542F96"/>
    <w:rsid w:val="005B7CBE"/>
    <w:rsid w:val="006466D7"/>
    <w:rsid w:val="006542C4"/>
    <w:rsid w:val="0068159B"/>
    <w:rsid w:val="00694ACE"/>
    <w:rsid w:val="006973AD"/>
    <w:rsid w:val="006C3687"/>
    <w:rsid w:val="006D613A"/>
    <w:rsid w:val="006E5967"/>
    <w:rsid w:val="0072529D"/>
    <w:rsid w:val="00731FE1"/>
    <w:rsid w:val="00746A7B"/>
    <w:rsid w:val="007879AD"/>
    <w:rsid w:val="007B279D"/>
    <w:rsid w:val="007C15C2"/>
    <w:rsid w:val="007F2AD6"/>
    <w:rsid w:val="00804B7E"/>
    <w:rsid w:val="00811467"/>
    <w:rsid w:val="00812007"/>
    <w:rsid w:val="00835613"/>
    <w:rsid w:val="008670B5"/>
    <w:rsid w:val="00874571"/>
    <w:rsid w:val="00877A4F"/>
    <w:rsid w:val="00882C07"/>
    <w:rsid w:val="008B128D"/>
    <w:rsid w:val="0091243E"/>
    <w:rsid w:val="00934890"/>
    <w:rsid w:val="00980A87"/>
    <w:rsid w:val="00987A9B"/>
    <w:rsid w:val="00AB7C7E"/>
    <w:rsid w:val="00AC0A24"/>
    <w:rsid w:val="00BE0B18"/>
    <w:rsid w:val="00C8180D"/>
    <w:rsid w:val="00C81F6B"/>
    <w:rsid w:val="00CC1986"/>
    <w:rsid w:val="00CC720C"/>
    <w:rsid w:val="00CE00C9"/>
    <w:rsid w:val="00CF3953"/>
    <w:rsid w:val="00D026BC"/>
    <w:rsid w:val="00D1405D"/>
    <w:rsid w:val="00DC6B3F"/>
    <w:rsid w:val="00DD5A00"/>
    <w:rsid w:val="00E0556A"/>
    <w:rsid w:val="00E352F2"/>
    <w:rsid w:val="00E67852"/>
    <w:rsid w:val="00E70D52"/>
    <w:rsid w:val="00E901C4"/>
    <w:rsid w:val="00EA20E6"/>
    <w:rsid w:val="00F636E5"/>
    <w:rsid w:val="00FA44CC"/>
    <w:rsid w:val="00FC2807"/>
    <w:rsid w:val="00FE08CE"/>
    <w:rsid w:val="00FE1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AD6"/>
    <w:pPr>
      <w:widowControl w:val="0"/>
      <w:suppressAutoHyphens/>
      <w:spacing w:line="100" w:lineRule="atLeast"/>
    </w:pPr>
    <w:rPr>
      <w:rFonts w:ascii="Times New Roman" w:hAnsi="Times New Roman" w:cs="Tahoma"/>
      <w:kern w:val="2"/>
      <w:sz w:val="24"/>
      <w:szCs w:val="24"/>
      <w:lang w:val="en-US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F2AD6"/>
    <w:pPr>
      <w:widowControl/>
      <w:tabs>
        <w:tab w:val="center" w:pos="4677"/>
        <w:tab w:val="right" w:pos="9355"/>
      </w:tabs>
      <w:suppressAutoHyphens w:val="0"/>
      <w:spacing w:line="240" w:lineRule="auto"/>
    </w:pPr>
    <w:rPr>
      <w:rFonts w:ascii="Calibri" w:hAnsi="Calibri" w:cs="Times New Roman"/>
      <w:kern w:val="0"/>
      <w:sz w:val="22"/>
      <w:szCs w:val="22"/>
      <w:lang w:val="ru-RU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F2AD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F2AD6"/>
    <w:pPr>
      <w:widowControl/>
      <w:tabs>
        <w:tab w:val="center" w:pos="4677"/>
        <w:tab w:val="right" w:pos="9355"/>
      </w:tabs>
      <w:suppressAutoHyphens w:val="0"/>
      <w:spacing w:line="240" w:lineRule="auto"/>
    </w:pPr>
    <w:rPr>
      <w:rFonts w:ascii="Calibri" w:hAnsi="Calibri" w:cs="Times New Roman"/>
      <w:kern w:val="0"/>
      <w:sz w:val="22"/>
      <w:szCs w:val="22"/>
      <w:lang w:val="ru-RU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F2AD6"/>
    <w:rPr>
      <w:rFonts w:cs="Times New Roman"/>
    </w:rPr>
  </w:style>
  <w:style w:type="paragraph" w:customStyle="1" w:styleId="ParagraphStyle">
    <w:name w:val="Paragraph Style"/>
    <w:uiPriority w:val="99"/>
    <w:rsid w:val="007F2AD6"/>
    <w:pPr>
      <w:suppressAutoHyphens/>
      <w:spacing w:line="100" w:lineRule="atLeast"/>
    </w:pPr>
    <w:rPr>
      <w:rFonts w:ascii="Arial" w:hAnsi="Arial" w:cs="Arial"/>
      <w:kern w:val="2"/>
      <w:sz w:val="24"/>
      <w:szCs w:val="24"/>
      <w:lang w:eastAsia="zh-CN"/>
    </w:rPr>
  </w:style>
  <w:style w:type="paragraph" w:customStyle="1" w:styleId="Default">
    <w:name w:val="Default"/>
    <w:uiPriority w:val="99"/>
    <w:rsid w:val="00F636E5"/>
    <w:pPr>
      <w:autoSpaceDE w:val="0"/>
      <w:autoSpaceDN w:val="0"/>
      <w:adjustRightInd w:val="0"/>
      <w:spacing w:line="360" w:lineRule="auto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14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825</TotalTime>
  <Pages>5</Pages>
  <Words>2764</Words>
  <Characters>15759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user</cp:lastModifiedBy>
  <cp:revision>13</cp:revision>
  <dcterms:created xsi:type="dcterms:W3CDTF">2018-01-09T14:29:00Z</dcterms:created>
  <dcterms:modified xsi:type="dcterms:W3CDTF">2018-01-17T04:00:00Z</dcterms:modified>
</cp:coreProperties>
</file>